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36" w:rightFromText="36" w:vertAnchor="text" w:tblpY="-1092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04"/>
      </w:tblGrid>
      <w:tr w:rsidR="00000000" w14:paraId="4CA59929" w14:textId="77777777">
        <w:tc>
          <w:tcPr>
            <w:tcW w:w="0" w:type="auto"/>
            <w:vAlign w:val="center"/>
            <w:hideMark/>
          </w:tcPr>
          <w:p w14:paraId="4564F206" w14:textId="77777777" w:rsidR="00000000" w:rsidRDefault="00000000">
            <w:pPr>
              <w:spacing w:after="280"/>
              <w:jc w:val="right"/>
              <w:divId w:val="1916356841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br/>
            </w:r>
          </w:p>
        </w:tc>
      </w:tr>
      <w:tr w:rsidR="00000000" w14:paraId="42BED5C2" w14:textId="77777777">
        <w:tc>
          <w:tcPr>
            <w:tcW w:w="0" w:type="auto"/>
            <w:vAlign w:val="center"/>
            <w:hideMark/>
          </w:tcPr>
          <w:p w14:paraId="07F19097" w14:textId="77777777" w:rsidR="00000000" w:rsidRDefault="00000000">
            <w:pPr>
              <w:jc w:val="center"/>
              <w:divId w:val="734009662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ОТЧЕТ ЗА КАСОВО ИЗПЪЛНЕНИЕ НА БЮДЖЕТА</w:t>
            </w:r>
          </w:p>
          <w:p w14:paraId="5944AA66" w14:textId="77777777" w:rsidR="00000000" w:rsidRDefault="00000000">
            <w:pPr>
              <w:jc w:val="center"/>
              <w:divId w:val="734009662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При ОУ ,, Христо Ботев“ с. Йоаким Груево</w:t>
            </w:r>
          </w:p>
          <w:p w14:paraId="3A49F813" w14:textId="77777777" w:rsidR="00000000" w:rsidRDefault="00000000">
            <w:pPr>
              <w:jc w:val="center"/>
              <w:divId w:val="734009662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За трето тримесечие на 2022г.</w:t>
            </w:r>
          </w:p>
        </w:tc>
      </w:tr>
      <w:tr w:rsidR="00000000" w14:paraId="6580CFFB" w14:textId="77777777">
        <w:tc>
          <w:tcPr>
            <w:tcW w:w="0" w:type="auto"/>
            <w:vAlign w:val="center"/>
            <w:hideMark/>
          </w:tcPr>
          <w:p w14:paraId="2E1B39B0" w14:textId="77777777" w:rsidR="00000000" w:rsidRDefault="00000000">
            <w:pPr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00000" w14:paraId="47603C59" w14:textId="77777777">
        <w:tc>
          <w:tcPr>
            <w:tcW w:w="0" w:type="auto"/>
            <w:vAlign w:val="center"/>
            <w:hideMark/>
          </w:tcPr>
          <w:tbl>
            <w:tblPr>
              <w:tblW w:w="5000" w:type="pct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2514"/>
              <w:gridCol w:w="355"/>
              <w:gridCol w:w="1326"/>
              <w:gridCol w:w="1291"/>
              <w:gridCol w:w="2031"/>
              <w:gridCol w:w="932"/>
              <w:gridCol w:w="1279"/>
              <w:gridCol w:w="1304"/>
              <w:gridCol w:w="2024"/>
              <w:gridCol w:w="932"/>
            </w:tblGrid>
            <w:tr w:rsidR="00000000" w14:paraId="668F5DB7" w14:textId="77777777">
              <w:trPr>
                <w:tblHeader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8DC"/>
                  <w:vAlign w:val="center"/>
                  <w:hideMark/>
                </w:tcPr>
                <w:p w14:paraId="19B7AF1F" w14:textId="77777777" w:rsidR="00000000" w:rsidRDefault="00000000">
                  <w:pPr>
                    <w:framePr w:hSpace="36" w:wrap="around" w:vAnchor="text" w:hAnchor="text" w:y="-1092"/>
                    <w:jc w:val="center"/>
                    <w:divId w:val="1743599361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НАИМЕНОВАНИЕ НА ПОКАЗАТЕЛИТЕ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8DC"/>
                  <w:vAlign w:val="center"/>
                  <w:hideMark/>
                </w:tcPr>
                <w:p w14:paraId="36C5F10F" w14:textId="77777777" w:rsidR="00000000" w:rsidRDefault="00000000">
                  <w:pPr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8DC"/>
                  <w:vAlign w:val="center"/>
                  <w:hideMark/>
                </w:tcPr>
                <w:p w14:paraId="62BD9A26" w14:textId="77777777" w:rsidR="00000000" w:rsidRDefault="00000000">
                  <w:pPr>
                    <w:framePr w:hSpace="36" w:wrap="around" w:vAnchor="text" w:hAnchor="text" w:y="-1092"/>
                    <w:jc w:val="center"/>
                    <w:divId w:val="850342224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  <w:t>ДЪРЖАВНИ ДЕЙНОСТИ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8DC"/>
                  <w:vAlign w:val="center"/>
                  <w:hideMark/>
                </w:tcPr>
                <w:p w14:paraId="1ECF8B82" w14:textId="77777777" w:rsidR="00000000" w:rsidRDefault="00000000">
                  <w:pPr>
                    <w:framePr w:hSpace="36" w:wrap="around" w:vAnchor="text" w:hAnchor="text" w:y="-1092"/>
                    <w:jc w:val="center"/>
                    <w:divId w:val="1559124826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  <w:t>МЕСТНИ ДЕЙНОСТИ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8DC"/>
                  <w:vAlign w:val="center"/>
                  <w:hideMark/>
                </w:tcPr>
                <w:p w14:paraId="1B27BCB1" w14:textId="77777777" w:rsidR="00000000" w:rsidRDefault="00000000">
                  <w:pPr>
                    <w:framePr w:hSpace="36" w:wrap="around" w:vAnchor="text" w:hAnchor="text" w:y="-1092"/>
                    <w:jc w:val="center"/>
                    <w:divId w:val="933591518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  <w:t>ДОФИНАНСИРАНЕ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8DC"/>
                  <w:vAlign w:val="center"/>
                  <w:hideMark/>
                </w:tcPr>
                <w:p w14:paraId="5E7E8A32" w14:textId="77777777" w:rsidR="00000000" w:rsidRDefault="00000000">
                  <w:pPr>
                    <w:framePr w:hSpace="36" w:wrap="around" w:vAnchor="text" w:hAnchor="text" w:y="-1092"/>
                    <w:jc w:val="center"/>
                    <w:divId w:val="1789811112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  <w:t>ОБЩО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8DC"/>
                  <w:vAlign w:val="center"/>
                  <w:hideMark/>
                </w:tcPr>
                <w:p w14:paraId="37888D56" w14:textId="77777777" w:rsidR="00000000" w:rsidRDefault="00000000">
                  <w:pPr>
                    <w:framePr w:hSpace="36" w:wrap="around" w:vAnchor="text" w:hAnchor="text" w:y="-1092"/>
                    <w:jc w:val="center"/>
                    <w:divId w:val="375392035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ДЪРЖАВНИ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8DC"/>
                  <w:vAlign w:val="center"/>
                  <w:hideMark/>
                </w:tcPr>
                <w:p w14:paraId="0CA2E8AC" w14:textId="77777777" w:rsidR="00000000" w:rsidRDefault="00000000">
                  <w:pPr>
                    <w:framePr w:hSpace="36" w:wrap="around" w:vAnchor="text" w:hAnchor="text" w:y="-1092"/>
                    <w:jc w:val="center"/>
                    <w:divId w:val="1701707941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МЕСТНИ ДЕЙНОСТИ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8DC"/>
                  <w:vAlign w:val="center"/>
                  <w:hideMark/>
                </w:tcPr>
                <w:p w14:paraId="60C4CC73" w14:textId="77777777" w:rsidR="00000000" w:rsidRDefault="00000000">
                  <w:pPr>
                    <w:framePr w:hSpace="36" w:wrap="around" w:vAnchor="text" w:hAnchor="text" w:y="-1092"/>
                    <w:jc w:val="center"/>
                    <w:divId w:val="1278366484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  <w:t>ДОФИНАНСИРАНЕ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8DC"/>
                  <w:vAlign w:val="center"/>
                  <w:hideMark/>
                </w:tcPr>
                <w:p w14:paraId="78E439EE" w14:textId="77777777" w:rsidR="00000000" w:rsidRDefault="00000000">
                  <w:pPr>
                    <w:framePr w:hSpace="36" w:wrap="around" w:vAnchor="text" w:hAnchor="text" w:y="-1092"/>
                    <w:jc w:val="center"/>
                    <w:divId w:val="1150948334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ОБЩО </w:t>
                  </w:r>
                </w:p>
              </w:tc>
            </w:tr>
            <w:tr w:rsidR="00000000" w14:paraId="55C60F75" w14:textId="77777777">
              <w:trPr>
                <w:tblHeader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8DC"/>
                  <w:vAlign w:val="center"/>
                  <w:hideMark/>
                </w:tcPr>
                <w:p w14:paraId="250B11DE" w14:textId="77777777" w:rsidR="00000000" w:rsidRDefault="00000000" w:rsidP="00F04A2F">
                  <w:pPr>
                    <w:framePr w:hSpace="36" w:wrap="around" w:vAnchor="text" w:hAnchor="text" w:y="-1092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8DC"/>
                  <w:vAlign w:val="center"/>
                  <w:hideMark/>
                </w:tcPr>
                <w:p w14:paraId="34B94A11" w14:textId="77777777" w:rsidR="00000000" w:rsidRDefault="00000000" w:rsidP="00F04A2F">
                  <w:pPr>
                    <w:framePr w:hSpace="36" w:wrap="around" w:vAnchor="text" w:hAnchor="text" w:y="-1092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8DC"/>
                  <w:vAlign w:val="center"/>
                  <w:hideMark/>
                </w:tcPr>
                <w:p w14:paraId="435B2E8A" w14:textId="77777777" w:rsidR="00000000" w:rsidRDefault="00000000" w:rsidP="00F04A2F">
                  <w:pPr>
                    <w:framePr w:hSpace="36" w:wrap="around" w:vAnchor="text" w:hAnchor="text" w:y="-1092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8DC"/>
                  <w:vAlign w:val="center"/>
                  <w:hideMark/>
                </w:tcPr>
                <w:p w14:paraId="1C153F19" w14:textId="77777777" w:rsidR="00000000" w:rsidRDefault="00000000" w:rsidP="00F04A2F">
                  <w:pPr>
                    <w:framePr w:hSpace="36" w:wrap="around" w:vAnchor="text" w:hAnchor="text" w:y="-1092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8DC"/>
                  <w:vAlign w:val="center"/>
                  <w:hideMark/>
                </w:tcPr>
                <w:p w14:paraId="76226930" w14:textId="77777777" w:rsidR="00000000" w:rsidRDefault="00000000" w:rsidP="00F04A2F">
                  <w:pPr>
                    <w:framePr w:hSpace="36" w:wrap="around" w:vAnchor="text" w:hAnchor="text" w:y="-1092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8DC"/>
                  <w:vAlign w:val="center"/>
                  <w:hideMark/>
                </w:tcPr>
                <w:p w14:paraId="212A3EBD" w14:textId="77777777" w:rsidR="00000000" w:rsidRDefault="00000000" w:rsidP="00F04A2F">
                  <w:pPr>
                    <w:framePr w:hSpace="36" w:wrap="around" w:vAnchor="text" w:hAnchor="text" w:y="-1092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8DC"/>
                  <w:vAlign w:val="center"/>
                  <w:hideMark/>
                </w:tcPr>
                <w:p w14:paraId="6CB5AC81" w14:textId="77777777" w:rsidR="00000000" w:rsidRDefault="00000000" w:rsidP="00F04A2F">
                  <w:pPr>
                    <w:framePr w:hSpace="36" w:wrap="around" w:vAnchor="text" w:hAnchor="text" w:y="-1092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8DC"/>
                  <w:vAlign w:val="center"/>
                  <w:hideMark/>
                </w:tcPr>
                <w:p w14:paraId="10A7B485" w14:textId="77777777" w:rsidR="00000000" w:rsidRDefault="00000000" w:rsidP="00F04A2F">
                  <w:pPr>
                    <w:framePr w:hSpace="36" w:wrap="around" w:vAnchor="text" w:hAnchor="text" w:y="-1092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8DC"/>
                  <w:vAlign w:val="center"/>
                  <w:hideMark/>
                </w:tcPr>
                <w:p w14:paraId="0CC51C46" w14:textId="77777777" w:rsidR="00000000" w:rsidRDefault="00000000" w:rsidP="00F04A2F">
                  <w:pPr>
                    <w:framePr w:hSpace="36" w:wrap="around" w:vAnchor="text" w:hAnchor="text" w:y="-1092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8DC"/>
                  <w:vAlign w:val="center"/>
                  <w:hideMark/>
                </w:tcPr>
                <w:p w14:paraId="00DA67A0" w14:textId="77777777" w:rsidR="00000000" w:rsidRDefault="00000000" w:rsidP="00F04A2F">
                  <w:pPr>
                    <w:framePr w:hSpace="36" w:wrap="around" w:vAnchor="text" w:hAnchor="text" w:y="-1092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000000" w14:paraId="37CCF76C" w14:textId="77777777">
              <w:tc>
                <w:tcPr>
                  <w:tcW w:w="25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14:paraId="2A4BED66" w14:textId="77777777" w:rsidR="00000000" w:rsidRDefault="00000000">
                  <w:pPr>
                    <w:framePr w:hSpace="36" w:wrap="around" w:vAnchor="text" w:hAnchor="text" w:y="-1092"/>
                    <w:divId w:val="328019829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ЗАПЛАТИ И ВЪЗНАГРАЖДЕНИЯ ЗА ПЕРСОНАЛА НАЕТ ПО ТРУДОВИ И СЛУЖЕБНИ ПРАВООТНОШЕНИЯ</w:t>
                  </w:r>
                </w:p>
              </w:tc>
              <w:tc>
                <w:tcPr>
                  <w:tcW w:w="3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14:paraId="3DDF2497" w14:textId="77777777" w:rsidR="00000000" w:rsidRDefault="00000000">
                  <w:pPr>
                    <w:framePr w:hSpace="36" w:wrap="around" w:vAnchor="text" w:hAnchor="text" w:y="-1092"/>
                    <w:divId w:val="545071284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01-00</w:t>
                  </w:r>
                </w:p>
              </w:tc>
              <w:tc>
                <w:tcPr>
                  <w:tcW w:w="13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14:paraId="348B9A16" w14:textId="77777777" w:rsidR="00000000" w:rsidRDefault="00000000">
                  <w:pPr>
                    <w:framePr w:hSpace="36" w:wrap="around" w:vAnchor="text" w:hAnchor="text" w:y="-1092"/>
                    <w:jc w:val="right"/>
                    <w:divId w:val="789663731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452751.00</w:t>
                  </w:r>
                </w:p>
              </w:tc>
              <w:tc>
                <w:tcPr>
                  <w:tcW w:w="129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14:paraId="6AA300AD" w14:textId="77777777" w:rsidR="00000000" w:rsidRDefault="00000000">
                  <w:pPr>
                    <w:framePr w:hSpace="36" w:wrap="around" w:vAnchor="text" w:hAnchor="text" w:y="-1092"/>
                    <w:jc w:val="right"/>
                    <w:divId w:val="1173494463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0.00</w:t>
                  </w:r>
                </w:p>
              </w:tc>
              <w:tc>
                <w:tcPr>
                  <w:tcW w:w="20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14:paraId="0A5DE004" w14:textId="77777777" w:rsidR="00000000" w:rsidRDefault="00000000">
                  <w:pPr>
                    <w:framePr w:hSpace="36" w:wrap="around" w:vAnchor="text" w:hAnchor="text" w:y="-1092"/>
                    <w:jc w:val="right"/>
                    <w:divId w:val="33908801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0.00</w:t>
                  </w:r>
                </w:p>
              </w:tc>
              <w:tc>
                <w:tcPr>
                  <w:tcW w:w="9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14:paraId="4E67B3E6" w14:textId="77777777" w:rsidR="00000000" w:rsidRDefault="00000000">
                  <w:pPr>
                    <w:framePr w:hSpace="36" w:wrap="around" w:vAnchor="text" w:hAnchor="text" w:y="-1092"/>
                    <w:jc w:val="right"/>
                    <w:divId w:val="467432573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452751.00</w:t>
                  </w:r>
                </w:p>
              </w:tc>
              <w:tc>
                <w:tcPr>
                  <w:tcW w:w="12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14:paraId="7B6D4C1A" w14:textId="77777777" w:rsidR="00000000" w:rsidRDefault="00000000">
                  <w:pPr>
                    <w:framePr w:hSpace="36" w:wrap="around" w:vAnchor="text" w:hAnchor="text" w:y="-1092"/>
                    <w:jc w:val="right"/>
                    <w:divId w:val="50232762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250183.87</w:t>
                  </w:r>
                </w:p>
              </w:tc>
              <w:tc>
                <w:tcPr>
                  <w:tcW w:w="13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14:paraId="2B0D8193" w14:textId="77777777" w:rsidR="00000000" w:rsidRDefault="00000000">
                  <w:pPr>
                    <w:framePr w:hSpace="36" w:wrap="around" w:vAnchor="text" w:hAnchor="text" w:y="-1092"/>
                    <w:jc w:val="right"/>
                    <w:divId w:val="211631998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0.00</w:t>
                  </w:r>
                </w:p>
              </w:tc>
              <w:tc>
                <w:tcPr>
                  <w:tcW w:w="202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14:paraId="4030AF42" w14:textId="77777777" w:rsidR="00000000" w:rsidRDefault="00000000">
                  <w:pPr>
                    <w:framePr w:hSpace="36" w:wrap="around" w:vAnchor="text" w:hAnchor="text" w:y="-1092"/>
                    <w:jc w:val="right"/>
                    <w:divId w:val="1091469163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0.00</w:t>
                  </w:r>
                </w:p>
              </w:tc>
              <w:tc>
                <w:tcPr>
                  <w:tcW w:w="9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14:paraId="26C03C10" w14:textId="77777777" w:rsidR="00000000" w:rsidRDefault="00000000">
                  <w:pPr>
                    <w:framePr w:hSpace="36" w:wrap="around" w:vAnchor="text" w:hAnchor="text" w:y="-1092"/>
                    <w:jc w:val="right"/>
                    <w:divId w:val="1290359213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250183.87</w:t>
                  </w:r>
                </w:p>
              </w:tc>
            </w:tr>
            <w:tr w:rsidR="00000000" w14:paraId="29AF33D4" w14:textId="77777777">
              <w:tc>
                <w:tcPr>
                  <w:tcW w:w="25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14:paraId="4D3CBA42" w14:textId="77777777" w:rsidR="00000000" w:rsidRDefault="00000000">
                  <w:pPr>
                    <w:framePr w:hSpace="36" w:wrap="around" w:vAnchor="text" w:hAnchor="text" w:y="-1092"/>
                    <w:divId w:val="218513178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заплати и възнаграждения на персонала нает по трудови правоотношения</w:t>
                  </w:r>
                </w:p>
              </w:tc>
              <w:tc>
                <w:tcPr>
                  <w:tcW w:w="3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14:paraId="2DC24F84" w14:textId="77777777" w:rsidR="00000000" w:rsidRDefault="00000000">
                  <w:pPr>
                    <w:framePr w:hSpace="36" w:wrap="around" w:vAnchor="text" w:hAnchor="text" w:y="-1092"/>
                    <w:divId w:val="1844009787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01-01</w:t>
                  </w:r>
                </w:p>
              </w:tc>
              <w:tc>
                <w:tcPr>
                  <w:tcW w:w="13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14:paraId="1271571E" w14:textId="77777777" w:rsidR="00000000" w:rsidRDefault="00000000">
                  <w:pPr>
                    <w:framePr w:hSpace="36" w:wrap="around" w:vAnchor="text" w:hAnchor="text" w:y="-1092"/>
                    <w:jc w:val="right"/>
                    <w:divId w:val="2018387850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452751.00</w:t>
                  </w:r>
                </w:p>
              </w:tc>
              <w:tc>
                <w:tcPr>
                  <w:tcW w:w="129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14:paraId="2127DD69" w14:textId="77777777" w:rsidR="00000000" w:rsidRDefault="00000000">
                  <w:pPr>
                    <w:framePr w:hSpace="36" w:wrap="around" w:vAnchor="text" w:hAnchor="text" w:y="-1092"/>
                    <w:jc w:val="right"/>
                    <w:divId w:val="1714694831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0.00</w:t>
                  </w:r>
                </w:p>
              </w:tc>
              <w:tc>
                <w:tcPr>
                  <w:tcW w:w="20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14:paraId="1165D1E0" w14:textId="77777777" w:rsidR="00000000" w:rsidRDefault="00000000">
                  <w:pPr>
                    <w:framePr w:hSpace="36" w:wrap="around" w:vAnchor="text" w:hAnchor="text" w:y="-1092"/>
                    <w:jc w:val="right"/>
                    <w:divId w:val="371346120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0.00</w:t>
                  </w:r>
                </w:p>
              </w:tc>
              <w:tc>
                <w:tcPr>
                  <w:tcW w:w="9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14:paraId="0A3131DB" w14:textId="77777777" w:rsidR="00000000" w:rsidRDefault="00000000">
                  <w:pPr>
                    <w:framePr w:hSpace="36" w:wrap="around" w:vAnchor="text" w:hAnchor="text" w:y="-1092"/>
                    <w:jc w:val="right"/>
                    <w:divId w:val="2101173319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452751.00</w:t>
                  </w:r>
                </w:p>
              </w:tc>
              <w:tc>
                <w:tcPr>
                  <w:tcW w:w="12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14:paraId="1C5249DF" w14:textId="77777777" w:rsidR="00000000" w:rsidRDefault="00000000">
                  <w:pPr>
                    <w:framePr w:hSpace="36" w:wrap="around" w:vAnchor="text" w:hAnchor="text" w:y="-1092"/>
                    <w:jc w:val="right"/>
                    <w:divId w:val="1073553748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250183.87</w:t>
                  </w:r>
                </w:p>
              </w:tc>
              <w:tc>
                <w:tcPr>
                  <w:tcW w:w="13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14:paraId="1BE8A30A" w14:textId="77777777" w:rsidR="00000000" w:rsidRDefault="00000000">
                  <w:pPr>
                    <w:framePr w:hSpace="36" w:wrap="around" w:vAnchor="text" w:hAnchor="text" w:y="-1092"/>
                    <w:jc w:val="right"/>
                    <w:divId w:val="600534515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0.00</w:t>
                  </w:r>
                </w:p>
              </w:tc>
              <w:tc>
                <w:tcPr>
                  <w:tcW w:w="202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14:paraId="46C384DC" w14:textId="77777777" w:rsidR="00000000" w:rsidRDefault="00000000">
                  <w:pPr>
                    <w:framePr w:hSpace="36" w:wrap="around" w:vAnchor="text" w:hAnchor="text" w:y="-1092"/>
                    <w:jc w:val="right"/>
                    <w:divId w:val="503328124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0.00</w:t>
                  </w:r>
                </w:p>
              </w:tc>
              <w:tc>
                <w:tcPr>
                  <w:tcW w:w="9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14:paraId="55CCB7AC" w14:textId="77777777" w:rsidR="00000000" w:rsidRDefault="00000000">
                  <w:pPr>
                    <w:framePr w:hSpace="36" w:wrap="around" w:vAnchor="text" w:hAnchor="text" w:y="-1092"/>
                    <w:jc w:val="right"/>
                    <w:divId w:val="204112722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250183.87</w:t>
                  </w:r>
                </w:p>
              </w:tc>
            </w:tr>
            <w:tr w:rsidR="00000000" w14:paraId="0C4260D2" w14:textId="77777777">
              <w:tc>
                <w:tcPr>
                  <w:tcW w:w="25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14:paraId="41640689" w14:textId="77777777" w:rsidR="00000000" w:rsidRDefault="00000000">
                  <w:pPr>
                    <w:framePr w:hSpace="36" w:wrap="around" w:vAnchor="text" w:hAnchor="text" w:y="-1092"/>
                    <w:divId w:val="1285773452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ДРУГИ ВЪЗНАГРАЖДЕНИЯ И ПЛАЩАНИЯ ЗА ПЕРСОНАЛА</w:t>
                  </w:r>
                </w:p>
              </w:tc>
              <w:tc>
                <w:tcPr>
                  <w:tcW w:w="3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14:paraId="355B8A4A" w14:textId="77777777" w:rsidR="00000000" w:rsidRDefault="00000000">
                  <w:pPr>
                    <w:framePr w:hSpace="36" w:wrap="around" w:vAnchor="text" w:hAnchor="text" w:y="-1092"/>
                    <w:divId w:val="629021713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02-00</w:t>
                  </w:r>
                </w:p>
              </w:tc>
              <w:tc>
                <w:tcPr>
                  <w:tcW w:w="13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14:paraId="13D50E87" w14:textId="77777777" w:rsidR="00000000" w:rsidRDefault="00000000">
                  <w:pPr>
                    <w:framePr w:hSpace="36" w:wrap="around" w:vAnchor="text" w:hAnchor="text" w:y="-1092"/>
                    <w:jc w:val="right"/>
                    <w:divId w:val="1524126791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72501.00</w:t>
                  </w:r>
                </w:p>
              </w:tc>
              <w:tc>
                <w:tcPr>
                  <w:tcW w:w="129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14:paraId="6F9B1C1E" w14:textId="77777777" w:rsidR="00000000" w:rsidRDefault="00000000">
                  <w:pPr>
                    <w:framePr w:hSpace="36" w:wrap="around" w:vAnchor="text" w:hAnchor="text" w:y="-1092"/>
                    <w:jc w:val="right"/>
                    <w:divId w:val="1339113808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0.00</w:t>
                  </w:r>
                </w:p>
              </w:tc>
              <w:tc>
                <w:tcPr>
                  <w:tcW w:w="20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14:paraId="2C92AB41" w14:textId="77777777" w:rsidR="00000000" w:rsidRDefault="00000000">
                  <w:pPr>
                    <w:framePr w:hSpace="36" w:wrap="around" w:vAnchor="text" w:hAnchor="text" w:y="-1092"/>
                    <w:jc w:val="right"/>
                    <w:divId w:val="944262789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0.00</w:t>
                  </w:r>
                </w:p>
              </w:tc>
              <w:tc>
                <w:tcPr>
                  <w:tcW w:w="9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14:paraId="11C095F0" w14:textId="77777777" w:rsidR="00000000" w:rsidRDefault="00000000">
                  <w:pPr>
                    <w:framePr w:hSpace="36" w:wrap="around" w:vAnchor="text" w:hAnchor="text" w:y="-1092"/>
                    <w:jc w:val="right"/>
                    <w:divId w:val="1472399991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72501.00</w:t>
                  </w:r>
                </w:p>
              </w:tc>
              <w:tc>
                <w:tcPr>
                  <w:tcW w:w="12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14:paraId="2444C9F1" w14:textId="77777777" w:rsidR="00000000" w:rsidRDefault="00000000">
                  <w:pPr>
                    <w:framePr w:hSpace="36" w:wrap="around" w:vAnchor="text" w:hAnchor="text" w:y="-1092"/>
                    <w:jc w:val="right"/>
                    <w:divId w:val="2058502144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69157.60</w:t>
                  </w:r>
                </w:p>
              </w:tc>
              <w:tc>
                <w:tcPr>
                  <w:tcW w:w="13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14:paraId="7E03ED67" w14:textId="77777777" w:rsidR="00000000" w:rsidRDefault="00000000">
                  <w:pPr>
                    <w:framePr w:hSpace="36" w:wrap="around" w:vAnchor="text" w:hAnchor="text" w:y="-1092"/>
                    <w:jc w:val="right"/>
                    <w:divId w:val="1334533392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0.00</w:t>
                  </w:r>
                </w:p>
              </w:tc>
              <w:tc>
                <w:tcPr>
                  <w:tcW w:w="202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14:paraId="77B773DD" w14:textId="77777777" w:rsidR="00000000" w:rsidRDefault="00000000">
                  <w:pPr>
                    <w:framePr w:hSpace="36" w:wrap="around" w:vAnchor="text" w:hAnchor="text" w:y="-1092"/>
                    <w:jc w:val="right"/>
                    <w:divId w:val="1086269935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0.00</w:t>
                  </w:r>
                </w:p>
              </w:tc>
              <w:tc>
                <w:tcPr>
                  <w:tcW w:w="9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14:paraId="53E4D168" w14:textId="77777777" w:rsidR="00000000" w:rsidRDefault="00000000">
                  <w:pPr>
                    <w:framePr w:hSpace="36" w:wrap="around" w:vAnchor="text" w:hAnchor="text" w:y="-1092"/>
                    <w:jc w:val="right"/>
                    <w:divId w:val="1163161068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69157.60</w:t>
                  </w:r>
                </w:p>
              </w:tc>
            </w:tr>
            <w:tr w:rsidR="00000000" w14:paraId="18457D20" w14:textId="77777777">
              <w:tc>
                <w:tcPr>
                  <w:tcW w:w="25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14:paraId="69890A30" w14:textId="77777777" w:rsidR="00000000" w:rsidRDefault="00000000">
                  <w:pPr>
                    <w:framePr w:hSpace="36" w:wrap="around" w:vAnchor="text" w:hAnchor="text" w:y="-1092"/>
                    <w:divId w:val="429932487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изплатени суми от СБКО за облекло и други на персонала, с характер на възнаграждение</w:t>
                  </w:r>
                </w:p>
              </w:tc>
              <w:tc>
                <w:tcPr>
                  <w:tcW w:w="3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14:paraId="4958D297" w14:textId="77777777" w:rsidR="00000000" w:rsidRDefault="00000000">
                  <w:pPr>
                    <w:framePr w:hSpace="36" w:wrap="around" w:vAnchor="text" w:hAnchor="text" w:y="-1092"/>
                    <w:divId w:val="1231231328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02-05</w:t>
                  </w:r>
                </w:p>
              </w:tc>
              <w:tc>
                <w:tcPr>
                  <w:tcW w:w="13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14:paraId="6F93CE0F" w14:textId="77777777" w:rsidR="00000000" w:rsidRDefault="00000000">
                  <w:pPr>
                    <w:framePr w:hSpace="36" w:wrap="around" w:vAnchor="text" w:hAnchor="text" w:y="-1092"/>
                    <w:jc w:val="right"/>
                    <w:divId w:val="2075425532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14000.00</w:t>
                  </w:r>
                </w:p>
              </w:tc>
              <w:tc>
                <w:tcPr>
                  <w:tcW w:w="129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14:paraId="1455022C" w14:textId="77777777" w:rsidR="00000000" w:rsidRDefault="00000000">
                  <w:pPr>
                    <w:framePr w:hSpace="36" w:wrap="around" w:vAnchor="text" w:hAnchor="text" w:y="-1092"/>
                    <w:jc w:val="right"/>
                    <w:divId w:val="996156564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0.00</w:t>
                  </w:r>
                </w:p>
              </w:tc>
              <w:tc>
                <w:tcPr>
                  <w:tcW w:w="20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14:paraId="1C411B0B" w14:textId="77777777" w:rsidR="00000000" w:rsidRDefault="00000000">
                  <w:pPr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14:paraId="08B72C4C" w14:textId="77777777" w:rsidR="00000000" w:rsidRDefault="00000000">
                  <w:pPr>
                    <w:framePr w:hSpace="36" w:wrap="around" w:vAnchor="text" w:hAnchor="text" w:y="-1092"/>
                    <w:jc w:val="right"/>
                    <w:divId w:val="1453087677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14000.00</w:t>
                  </w:r>
                </w:p>
              </w:tc>
              <w:tc>
                <w:tcPr>
                  <w:tcW w:w="12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14:paraId="762B1508" w14:textId="77777777" w:rsidR="00000000" w:rsidRDefault="00000000">
                  <w:pPr>
                    <w:framePr w:hSpace="36" w:wrap="around" w:vAnchor="text" w:hAnchor="text" w:y="-1092"/>
                    <w:jc w:val="right"/>
                    <w:divId w:val="307785423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11923.03</w:t>
                  </w:r>
                </w:p>
              </w:tc>
              <w:tc>
                <w:tcPr>
                  <w:tcW w:w="13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14:paraId="6DD2C14D" w14:textId="77777777" w:rsidR="00000000" w:rsidRDefault="00000000">
                  <w:pPr>
                    <w:framePr w:hSpace="36" w:wrap="around" w:vAnchor="text" w:hAnchor="text" w:y="-1092"/>
                    <w:jc w:val="right"/>
                    <w:divId w:val="705057939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0.00</w:t>
                  </w:r>
                </w:p>
              </w:tc>
              <w:tc>
                <w:tcPr>
                  <w:tcW w:w="202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14:paraId="494E884E" w14:textId="77777777" w:rsidR="00000000" w:rsidRDefault="00000000">
                  <w:pPr>
                    <w:framePr w:hSpace="36" w:wrap="around" w:vAnchor="text" w:hAnchor="text" w:y="-1092"/>
                    <w:jc w:val="right"/>
                    <w:divId w:val="786201454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0.00</w:t>
                  </w:r>
                </w:p>
              </w:tc>
              <w:tc>
                <w:tcPr>
                  <w:tcW w:w="9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14:paraId="64CFF060" w14:textId="77777777" w:rsidR="00000000" w:rsidRDefault="00000000">
                  <w:pPr>
                    <w:framePr w:hSpace="36" w:wrap="around" w:vAnchor="text" w:hAnchor="text" w:y="-1092"/>
                    <w:jc w:val="right"/>
                    <w:divId w:val="1255551944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11923.03</w:t>
                  </w:r>
                </w:p>
              </w:tc>
            </w:tr>
            <w:tr w:rsidR="00000000" w14:paraId="4492FF48" w14:textId="77777777">
              <w:tc>
                <w:tcPr>
                  <w:tcW w:w="25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14:paraId="3CDDFDD5" w14:textId="77777777" w:rsidR="00000000" w:rsidRDefault="00000000">
                  <w:pPr>
                    <w:framePr w:hSpace="36" w:wrap="around" w:vAnchor="text" w:hAnchor="text" w:y="-1092"/>
                    <w:divId w:val="589315012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обезщетения за персонала, с характер на възнаграждение</w:t>
                  </w:r>
                </w:p>
              </w:tc>
              <w:tc>
                <w:tcPr>
                  <w:tcW w:w="3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14:paraId="2B5F999D" w14:textId="77777777" w:rsidR="00000000" w:rsidRDefault="00000000">
                  <w:pPr>
                    <w:framePr w:hSpace="36" w:wrap="around" w:vAnchor="text" w:hAnchor="text" w:y="-1092"/>
                    <w:divId w:val="2000187344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02-08</w:t>
                  </w:r>
                </w:p>
              </w:tc>
              <w:tc>
                <w:tcPr>
                  <w:tcW w:w="13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14:paraId="0D94EF95" w14:textId="77777777" w:rsidR="00000000" w:rsidRDefault="00000000">
                  <w:pPr>
                    <w:framePr w:hSpace="36" w:wrap="around" w:vAnchor="text" w:hAnchor="text" w:y="-1092"/>
                    <w:jc w:val="right"/>
                    <w:divId w:val="527065545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55501.00</w:t>
                  </w:r>
                </w:p>
              </w:tc>
              <w:tc>
                <w:tcPr>
                  <w:tcW w:w="129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14:paraId="25B7EEEA" w14:textId="77777777" w:rsidR="00000000" w:rsidRDefault="00000000">
                  <w:pPr>
                    <w:framePr w:hSpace="36" w:wrap="around" w:vAnchor="text" w:hAnchor="text" w:y="-1092"/>
                    <w:jc w:val="right"/>
                    <w:divId w:val="2007398982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0.00</w:t>
                  </w:r>
                </w:p>
              </w:tc>
              <w:tc>
                <w:tcPr>
                  <w:tcW w:w="20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14:paraId="1C553AF0" w14:textId="77777777" w:rsidR="00000000" w:rsidRDefault="00000000">
                  <w:pPr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14:paraId="0CC2B7F2" w14:textId="77777777" w:rsidR="00000000" w:rsidRDefault="00000000">
                  <w:pPr>
                    <w:framePr w:hSpace="36" w:wrap="around" w:vAnchor="text" w:hAnchor="text" w:y="-1092"/>
                    <w:jc w:val="right"/>
                    <w:divId w:val="1937519515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55501.00</w:t>
                  </w:r>
                </w:p>
              </w:tc>
              <w:tc>
                <w:tcPr>
                  <w:tcW w:w="12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14:paraId="25177F94" w14:textId="77777777" w:rsidR="00000000" w:rsidRDefault="00000000">
                  <w:pPr>
                    <w:framePr w:hSpace="36" w:wrap="around" w:vAnchor="text" w:hAnchor="text" w:y="-1092"/>
                    <w:jc w:val="right"/>
                    <w:divId w:val="1692141100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55500.52</w:t>
                  </w:r>
                </w:p>
              </w:tc>
              <w:tc>
                <w:tcPr>
                  <w:tcW w:w="13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14:paraId="1186213E" w14:textId="77777777" w:rsidR="00000000" w:rsidRDefault="00000000">
                  <w:pPr>
                    <w:framePr w:hSpace="36" w:wrap="around" w:vAnchor="text" w:hAnchor="text" w:y="-1092"/>
                    <w:jc w:val="right"/>
                    <w:divId w:val="110888923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0.00</w:t>
                  </w:r>
                </w:p>
              </w:tc>
              <w:tc>
                <w:tcPr>
                  <w:tcW w:w="202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14:paraId="61B5FE25" w14:textId="77777777" w:rsidR="00000000" w:rsidRDefault="00000000">
                  <w:pPr>
                    <w:framePr w:hSpace="36" w:wrap="around" w:vAnchor="text" w:hAnchor="text" w:y="-1092"/>
                    <w:jc w:val="right"/>
                    <w:divId w:val="67511123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0.00</w:t>
                  </w:r>
                </w:p>
              </w:tc>
              <w:tc>
                <w:tcPr>
                  <w:tcW w:w="9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14:paraId="1DE3BB3E" w14:textId="77777777" w:rsidR="00000000" w:rsidRDefault="00000000">
                  <w:pPr>
                    <w:framePr w:hSpace="36" w:wrap="around" w:vAnchor="text" w:hAnchor="text" w:y="-1092"/>
                    <w:jc w:val="right"/>
                    <w:divId w:val="526454979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55500.52</w:t>
                  </w:r>
                </w:p>
              </w:tc>
            </w:tr>
            <w:tr w:rsidR="00000000" w14:paraId="69C155EB" w14:textId="77777777">
              <w:tc>
                <w:tcPr>
                  <w:tcW w:w="25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14:paraId="56584B1E" w14:textId="77777777" w:rsidR="00000000" w:rsidRDefault="00000000">
                  <w:pPr>
                    <w:framePr w:hSpace="36" w:wrap="around" w:vAnchor="text" w:hAnchor="text" w:y="-1092"/>
                    <w:divId w:val="461924131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другиплащания</w:t>
                  </w:r>
                  <w:proofErr w:type="spellEnd"/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 xml:space="preserve"> и </w:t>
                  </w:r>
                  <w:proofErr w:type="spellStart"/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възнаграждения</w:t>
                  </w:r>
                  <w:proofErr w:type="spellEnd"/>
                </w:p>
              </w:tc>
              <w:tc>
                <w:tcPr>
                  <w:tcW w:w="3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14:paraId="14468F33" w14:textId="77777777" w:rsidR="00000000" w:rsidRDefault="00000000">
                  <w:pPr>
                    <w:framePr w:hSpace="36" w:wrap="around" w:vAnchor="text" w:hAnchor="text" w:y="-1092"/>
                    <w:divId w:val="1634675727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02-09</w:t>
                  </w:r>
                </w:p>
              </w:tc>
              <w:tc>
                <w:tcPr>
                  <w:tcW w:w="13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14:paraId="71F04E13" w14:textId="77777777" w:rsidR="00000000" w:rsidRDefault="00000000">
                  <w:pPr>
                    <w:framePr w:hSpace="36" w:wrap="around" w:vAnchor="text" w:hAnchor="text" w:y="-1092"/>
                    <w:jc w:val="right"/>
                    <w:divId w:val="1321155747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3000.00</w:t>
                  </w:r>
                </w:p>
              </w:tc>
              <w:tc>
                <w:tcPr>
                  <w:tcW w:w="129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14:paraId="2AF011BC" w14:textId="77777777" w:rsidR="00000000" w:rsidRDefault="00000000">
                  <w:pPr>
                    <w:framePr w:hSpace="36" w:wrap="around" w:vAnchor="text" w:hAnchor="text" w:y="-1092"/>
                    <w:jc w:val="right"/>
                    <w:divId w:val="1397626031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0.00</w:t>
                  </w:r>
                </w:p>
              </w:tc>
              <w:tc>
                <w:tcPr>
                  <w:tcW w:w="20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14:paraId="56E52340" w14:textId="77777777" w:rsidR="00000000" w:rsidRDefault="00000000">
                  <w:pPr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14:paraId="2F8632CE" w14:textId="77777777" w:rsidR="00000000" w:rsidRDefault="00000000">
                  <w:pPr>
                    <w:framePr w:hSpace="36" w:wrap="around" w:vAnchor="text" w:hAnchor="text" w:y="-1092"/>
                    <w:jc w:val="right"/>
                    <w:divId w:val="197355789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3000.00</w:t>
                  </w:r>
                </w:p>
              </w:tc>
              <w:tc>
                <w:tcPr>
                  <w:tcW w:w="12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14:paraId="4A57D989" w14:textId="77777777" w:rsidR="00000000" w:rsidRDefault="00000000">
                  <w:pPr>
                    <w:framePr w:hSpace="36" w:wrap="around" w:vAnchor="text" w:hAnchor="text" w:y="-1092"/>
                    <w:jc w:val="right"/>
                    <w:divId w:val="895824013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1734.05</w:t>
                  </w:r>
                </w:p>
              </w:tc>
              <w:tc>
                <w:tcPr>
                  <w:tcW w:w="13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14:paraId="2741284D" w14:textId="77777777" w:rsidR="00000000" w:rsidRDefault="00000000">
                  <w:pPr>
                    <w:framePr w:hSpace="36" w:wrap="around" w:vAnchor="text" w:hAnchor="text" w:y="-1092"/>
                    <w:jc w:val="right"/>
                    <w:divId w:val="568424359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0.00</w:t>
                  </w:r>
                </w:p>
              </w:tc>
              <w:tc>
                <w:tcPr>
                  <w:tcW w:w="202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14:paraId="09B3C90C" w14:textId="77777777" w:rsidR="00000000" w:rsidRDefault="00000000">
                  <w:pPr>
                    <w:framePr w:hSpace="36" w:wrap="around" w:vAnchor="text" w:hAnchor="text" w:y="-1092"/>
                    <w:jc w:val="right"/>
                    <w:divId w:val="1518806770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0.00</w:t>
                  </w:r>
                </w:p>
              </w:tc>
              <w:tc>
                <w:tcPr>
                  <w:tcW w:w="9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14:paraId="5134983E" w14:textId="77777777" w:rsidR="00000000" w:rsidRDefault="00000000">
                  <w:pPr>
                    <w:framePr w:hSpace="36" w:wrap="around" w:vAnchor="text" w:hAnchor="text" w:y="-1092"/>
                    <w:jc w:val="right"/>
                    <w:divId w:val="438069121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1734.05</w:t>
                  </w:r>
                </w:p>
              </w:tc>
            </w:tr>
            <w:tr w:rsidR="00000000" w14:paraId="20BD7282" w14:textId="77777777">
              <w:tc>
                <w:tcPr>
                  <w:tcW w:w="25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14:paraId="3909F894" w14:textId="77777777" w:rsidR="00000000" w:rsidRDefault="00000000">
                  <w:pPr>
                    <w:framePr w:hSpace="36" w:wrap="around" w:vAnchor="text" w:hAnchor="text" w:y="-1092"/>
                    <w:divId w:val="1721510710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ЗАДЪЛЖИТЕЛНИ ОСИГУРИТЕЛНИ ВНОСKИ ОТ РАБОТОДАТЕЛИ</w:t>
                  </w:r>
                </w:p>
              </w:tc>
              <w:tc>
                <w:tcPr>
                  <w:tcW w:w="3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14:paraId="4E92284C" w14:textId="77777777" w:rsidR="00000000" w:rsidRDefault="00000000">
                  <w:pPr>
                    <w:framePr w:hSpace="36" w:wrap="around" w:vAnchor="text" w:hAnchor="text" w:y="-1092"/>
                    <w:divId w:val="952633709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05-00</w:t>
                  </w:r>
                </w:p>
              </w:tc>
              <w:tc>
                <w:tcPr>
                  <w:tcW w:w="13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14:paraId="5820BFFA" w14:textId="77777777" w:rsidR="00000000" w:rsidRDefault="00000000">
                  <w:pPr>
                    <w:framePr w:hSpace="36" w:wrap="around" w:vAnchor="text" w:hAnchor="text" w:y="-1092"/>
                    <w:jc w:val="right"/>
                    <w:divId w:val="396167731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88000.00</w:t>
                  </w:r>
                </w:p>
              </w:tc>
              <w:tc>
                <w:tcPr>
                  <w:tcW w:w="129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14:paraId="7B71C7E3" w14:textId="77777777" w:rsidR="00000000" w:rsidRDefault="00000000">
                  <w:pPr>
                    <w:framePr w:hSpace="36" w:wrap="around" w:vAnchor="text" w:hAnchor="text" w:y="-1092"/>
                    <w:jc w:val="right"/>
                    <w:divId w:val="1364162759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0.00</w:t>
                  </w:r>
                </w:p>
              </w:tc>
              <w:tc>
                <w:tcPr>
                  <w:tcW w:w="20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14:paraId="570E4926" w14:textId="77777777" w:rsidR="00000000" w:rsidRDefault="00000000">
                  <w:pPr>
                    <w:framePr w:hSpace="36" w:wrap="around" w:vAnchor="text" w:hAnchor="text" w:y="-1092"/>
                    <w:jc w:val="right"/>
                    <w:divId w:val="30671374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0.00</w:t>
                  </w:r>
                </w:p>
              </w:tc>
              <w:tc>
                <w:tcPr>
                  <w:tcW w:w="9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14:paraId="5A19100B" w14:textId="77777777" w:rsidR="00000000" w:rsidRDefault="00000000">
                  <w:pPr>
                    <w:framePr w:hSpace="36" w:wrap="around" w:vAnchor="text" w:hAnchor="text" w:y="-1092"/>
                    <w:jc w:val="right"/>
                    <w:divId w:val="63144409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88000.00</w:t>
                  </w:r>
                </w:p>
              </w:tc>
              <w:tc>
                <w:tcPr>
                  <w:tcW w:w="12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14:paraId="0E895CA7" w14:textId="77777777" w:rsidR="00000000" w:rsidRDefault="00000000">
                  <w:pPr>
                    <w:framePr w:hSpace="36" w:wrap="around" w:vAnchor="text" w:hAnchor="text" w:y="-1092"/>
                    <w:jc w:val="right"/>
                    <w:divId w:val="1107506950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59627.09</w:t>
                  </w:r>
                </w:p>
              </w:tc>
              <w:tc>
                <w:tcPr>
                  <w:tcW w:w="13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14:paraId="46B4204D" w14:textId="77777777" w:rsidR="00000000" w:rsidRDefault="00000000">
                  <w:pPr>
                    <w:framePr w:hSpace="36" w:wrap="around" w:vAnchor="text" w:hAnchor="text" w:y="-1092"/>
                    <w:jc w:val="right"/>
                    <w:divId w:val="1825198742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0.00</w:t>
                  </w:r>
                </w:p>
              </w:tc>
              <w:tc>
                <w:tcPr>
                  <w:tcW w:w="202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14:paraId="0747F534" w14:textId="77777777" w:rsidR="00000000" w:rsidRDefault="00000000">
                  <w:pPr>
                    <w:framePr w:hSpace="36" w:wrap="around" w:vAnchor="text" w:hAnchor="text" w:y="-1092"/>
                    <w:jc w:val="right"/>
                    <w:divId w:val="1706517299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0.00</w:t>
                  </w:r>
                </w:p>
              </w:tc>
              <w:tc>
                <w:tcPr>
                  <w:tcW w:w="9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14:paraId="6E968D73" w14:textId="77777777" w:rsidR="00000000" w:rsidRDefault="00000000">
                  <w:pPr>
                    <w:framePr w:hSpace="36" w:wrap="around" w:vAnchor="text" w:hAnchor="text" w:y="-1092"/>
                    <w:jc w:val="right"/>
                    <w:divId w:val="1154106973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59627.09</w:t>
                  </w:r>
                </w:p>
              </w:tc>
            </w:tr>
            <w:tr w:rsidR="00000000" w14:paraId="2198A32C" w14:textId="77777777">
              <w:tc>
                <w:tcPr>
                  <w:tcW w:w="25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14:paraId="1EDEB747" w14:textId="77777777" w:rsidR="00000000" w:rsidRDefault="00000000">
                  <w:pPr>
                    <w:framePr w:hSpace="36" w:wrap="around" w:vAnchor="text" w:hAnchor="text" w:y="-1092"/>
                    <w:divId w:val="1831291202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осигурителни вноски от работодатели за Държавното обществено осигуряване (ДОО)</w:t>
                  </w:r>
                </w:p>
              </w:tc>
              <w:tc>
                <w:tcPr>
                  <w:tcW w:w="3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14:paraId="6129CE4C" w14:textId="77777777" w:rsidR="00000000" w:rsidRDefault="00000000">
                  <w:pPr>
                    <w:framePr w:hSpace="36" w:wrap="around" w:vAnchor="text" w:hAnchor="text" w:y="-1092"/>
                    <w:divId w:val="43348278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05-51</w:t>
                  </w:r>
                </w:p>
              </w:tc>
              <w:tc>
                <w:tcPr>
                  <w:tcW w:w="13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14:paraId="1BDC1998" w14:textId="77777777" w:rsidR="00000000" w:rsidRDefault="00000000">
                  <w:pPr>
                    <w:framePr w:hSpace="36" w:wrap="around" w:vAnchor="text" w:hAnchor="text" w:y="-1092"/>
                    <w:jc w:val="right"/>
                    <w:divId w:val="27950937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45000.00</w:t>
                  </w:r>
                </w:p>
              </w:tc>
              <w:tc>
                <w:tcPr>
                  <w:tcW w:w="129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14:paraId="65CEA9D8" w14:textId="77777777" w:rsidR="00000000" w:rsidRDefault="00000000">
                  <w:pPr>
                    <w:framePr w:hSpace="36" w:wrap="around" w:vAnchor="text" w:hAnchor="text" w:y="-1092"/>
                    <w:jc w:val="right"/>
                    <w:divId w:val="809060359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0.00</w:t>
                  </w:r>
                </w:p>
              </w:tc>
              <w:tc>
                <w:tcPr>
                  <w:tcW w:w="20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14:paraId="4456A434" w14:textId="77777777" w:rsidR="00000000" w:rsidRDefault="00000000">
                  <w:pPr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14:paraId="4AE62579" w14:textId="77777777" w:rsidR="00000000" w:rsidRDefault="00000000">
                  <w:pPr>
                    <w:framePr w:hSpace="36" w:wrap="around" w:vAnchor="text" w:hAnchor="text" w:y="-1092"/>
                    <w:jc w:val="right"/>
                    <w:divId w:val="1401368822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45000.00</w:t>
                  </w:r>
                </w:p>
              </w:tc>
              <w:tc>
                <w:tcPr>
                  <w:tcW w:w="12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14:paraId="7A3870D7" w14:textId="77777777" w:rsidR="00000000" w:rsidRDefault="00000000">
                  <w:pPr>
                    <w:framePr w:hSpace="36" w:wrap="around" w:vAnchor="text" w:hAnchor="text" w:y="-1092"/>
                    <w:jc w:val="right"/>
                    <w:divId w:val="1479611435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30910.85</w:t>
                  </w:r>
                </w:p>
              </w:tc>
              <w:tc>
                <w:tcPr>
                  <w:tcW w:w="13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14:paraId="624DD8CC" w14:textId="77777777" w:rsidR="00000000" w:rsidRDefault="00000000">
                  <w:pPr>
                    <w:framePr w:hSpace="36" w:wrap="around" w:vAnchor="text" w:hAnchor="text" w:y="-1092"/>
                    <w:jc w:val="right"/>
                    <w:divId w:val="1136945133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0.00</w:t>
                  </w:r>
                </w:p>
              </w:tc>
              <w:tc>
                <w:tcPr>
                  <w:tcW w:w="202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14:paraId="5F82EB24" w14:textId="77777777" w:rsidR="00000000" w:rsidRDefault="00000000">
                  <w:pPr>
                    <w:framePr w:hSpace="36" w:wrap="around" w:vAnchor="text" w:hAnchor="text" w:y="-1092"/>
                    <w:jc w:val="right"/>
                    <w:divId w:val="270864397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0.00</w:t>
                  </w:r>
                </w:p>
              </w:tc>
              <w:tc>
                <w:tcPr>
                  <w:tcW w:w="9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14:paraId="3C83A689" w14:textId="77777777" w:rsidR="00000000" w:rsidRDefault="00000000">
                  <w:pPr>
                    <w:framePr w:hSpace="36" w:wrap="around" w:vAnchor="text" w:hAnchor="text" w:y="-1092"/>
                    <w:jc w:val="right"/>
                    <w:divId w:val="1370640458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30910.85</w:t>
                  </w:r>
                </w:p>
              </w:tc>
            </w:tr>
            <w:tr w:rsidR="00000000" w14:paraId="48845024" w14:textId="77777777">
              <w:tc>
                <w:tcPr>
                  <w:tcW w:w="25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14:paraId="77B89ACF" w14:textId="77777777" w:rsidR="00000000" w:rsidRDefault="00000000">
                  <w:pPr>
                    <w:framePr w:hSpace="36" w:wrap="around" w:vAnchor="text" w:hAnchor="text" w:y="-1092"/>
                    <w:divId w:val="1443843699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lastRenderedPageBreak/>
                    <w:t>осигурителни вноски от работодатели за Учителския пенсионен фонд (УПФ)</w:t>
                  </w:r>
                </w:p>
              </w:tc>
              <w:tc>
                <w:tcPr>
                  <w:tcW w:w="3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14:paraId="0017F083" w14:textId="77777777" w:rsidR="00000000" w:rsidRDefault="00000000">
                  <w:pPr>
                    <w:framePr w:hSpace="36" w:wrap="around" w:vAnchor="text" w:hAnchor="text" w:y="-1092"/>
                    <w:divId w:val="740953918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05-52</w:t>
                  </w:r>
                </w:p>
              </w:tc>
              <w:tc>
                <w:tcPr>
                  <w:tcW w:w="13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14:paraId="31728810" w14:textId="77777777" w:rsidR="00000000" w:rsidRDefault="00000000">
                  <w:pPr>
                    <w:framePr w:hSpace="36" w:wrap="around" w:vAnchor="text" w:hAnchor="text" w:y="-1092"/>
                    <w:jc w:val="right"/>
                    <w:divId w:val="1412308504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13000.00</w:t>
                  </w:r>
                </w:p>
              </w:tc>
              <w:tc>
                <w:tcPr>
                  <w:tcW w:w="129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14:paraId="11DAA9AE" w14:textId="77777777" w:rsidR="00000000" w:rsidRDefault="00000000">
                  <w:pPr>
                    <w:framePr w:hSpace="36" w:wrap="around" w:vAnchor="text" w:hAnchor="text" w:y="-1092"/>
                    <w:jc w:val="right"/>
                    <w:divId w:val="30227566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0.00</w:t>
                  </w:r>
                </w:p>
              </w:tc>
              <w:tc>
                <w:tcPr>
                  <w:tcW w:w="20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14:paraId="0CAC2D7D" w14:textId="77777777" w:rsidR="00000000" w:rsidRDefault="00000000">
                  <w:pPr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14:paraId="4459CD81" w14:textId="77777777" w:rsidR="00000000" w:rsidRDefault="00000000">
                  <w:pPr>
                    <w:framePr w:hSpace="36" w:wrap="around" w:vAnchor="text" w:hAnchor="text" w:y="-1092"/>
                    <w:jc w:val="right"/>
                    <w:divId w:val="1193495594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13000.00</w:t>
                  </w:r>
                </w:p>
              </w:tc>
              <w:tc>
                <w:tcPr>
                  <w:tcW w:w="12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14:paraId="442DB770" w14:textId="77777777" w:rsidR="00000000" w:rsidRDefault="00000000">
                  <w:pPr>
                    <w:framePr w:hSpace="36" w:wrap="around" w:vAnchor="text" w:hAnchor="text" w:y="-1092"/>
                    <w:jc w:val="right"/>
                    <w:divId w:val="255988794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8631.63</w:t>
                  </w:r>
                </w:p>
              </w:tc>
              <w:tc>
                <w:tcPr>
                  <w:tcW w:w="13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14:paraId="28E31AE8" w14:textId="77777777" w:rsidR="00000000" w:rsidRDefault="00000000">
                  <w:pPr>
                    <w:framePr w:hSpace="36" w:wrap="around" w:vAnchor="text" w:hAnchor="text" w:y="-1092"/>
                    <w:jc w:val="right"/>
                    <w:divId w:val="1951164101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0.00</w:t>
                  </w:r>
                </w:p>
              </w:tc>
              <w:tc>
                <w:tcPr>
                  <w:tcW w:w="202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14:paraId="2B8BFA3E" w14:textId="77777777" w:rsidR="00000000" w:rsidRDefault="00000000">
                  <w:pPr>
                    <w:framePr w:hSpace="36" w:wrap="around" w:vAnchor="text" w:hAnchor="text" w:y="-1092"/>
                    <w:jc w:val="right"/>
                    <w:divId w:val="1064065408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0.00</w:t>
                  </w:r>
                </w:p>
              </w:tc>
              <w:tc>
                <w:tcPr>
                  <w:tcW w:w="9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14:paraId="340BECB3" w14:textId="77777777" w:rsidR="00000000" w:rsidRDefault="00000000">
                  <w:pPr>
                    <w:framePr w:hSpace="36" w:wrap="around" w:vAnchor="text" w:hAnchor="text" w:y="-1092"/>
                    <w:jc w:val="right"/>
                    <w:divId w:val="925499779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8631.63</w:t>
                  </w:r>
                </w:p>
              </w:tc>
            </w:tr>
            <w:tr w:rsidR="00000000" w14:paraId="46B69C96" w14:textId="77777777">
              <w:tc>
                <w:tcPr>
                  <w:tcW w:w="25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14:paraId="17034900" w14:textId="77777777" w:rsidR="00000000" w:rsidRDefault="00000000">
                  <w:pPr>
                    <w:framePr w:hSpace="36" w:wrap="around" w:vAnchor="text" w:hAnchor="text" w:y="-1092"/>
                    <w:divId w:val="216209052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здравно-осигурителни вноски от работодатели</w:t>
                  </w:r>
                </w:p>
              </w:tc>
              <w:tc>
                <w:tcPr>
                  <w:tcW w:w="3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14:paraId="74144942" w14:textId="77777777" w:rsidR="00000000" w:rsidRDefault="00000000">
                  <w:pPr>
                    <w:framePr w:hSpace="36" w:wrap="around" w:vAnchor="text" w:hAnchor="text" w:y="-1092"/>
                    <w:divId w:val="173234376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05-60</w:t>
                  </w:r>
                </w:p>
              </w:tc>
              <w:tc>
                <w:tcPr>
                  <w:tcW w:w="13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14:paraId="494B5506" w14:textId="77777777" w:rsidR="00000000" w:rsidRDefault="00000000">
                  <w:pPr>
                    <w:framePr w:hSpace="36" w:wrap="around" w:vAnchor="text" w:hAnchor="text" w:y="-1092"/>
                    <w:jc w:val="right"/>
                    <w:divId w:val="2117093417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20000.00</w:t>
                  </w:r>
                </w:p>
              </w:tc>
              <w:tc>
                <w:tcPr>
                  <w:tcW w:w="129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14:paraId="6A099E52" w14:textId="77777777" w:rsidR="00000000" w:rsidRDefault="00000000">
                  <w:pPr>
                    <w:framePr w:hSpace="36" w:wrap="around" w:vAnchor="text" w:hAnchor="text" w:y="-1092"/>
                    <w:jc w:val="right"/>
                    <w:divId w:val="1546023212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0.00</w:t>
                  </w:r>
                </w:p>
              </w:tc>
              <w:tc>
                <w:tcPr>
                  <w:tcW w:w="20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14:paraId="0E0B9326" w14:textId="77777777" w:rsidR="00000000" w:rsidRDefault="00000000">
                  <w:pPr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14:paraId="6D18C6BC" w14:textId="77777777" w:rsidR="00000000" w:rsidRDefault="00000000">
                  <w:pPr>
                    <w:framePr w:hSpace="36" w:wrap="around" w:vAnchor="text" w:hAnchor="text" w:y="-1092"/>
                    <w:jc w:val="right"/>
                    <w:divId w:val="1450709058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20000.00</w:t>
                  </w:r>
                </w:p>
              </w:tc>
              <w:tc>
                <w:tcPr>
                  <w:tcW w:w="12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14:paraId="6A8D0165" w14:textId="77777777" w:rsidR="00000000" w:rsidRDefault="00000000">
                  <w:pPr>
                    <w:framePr w:hSpace="36" w:wrap="around" w:vAnchor="text" w:hAnchor="text" w:y="-1092"/>
                    <w:jc w:val="right"/>
                    <w:divId w:val="868951971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13591.76</w:t>
                  </w:r>
                </w:p>
              </w:tc>
              <w:tc>
                <w:tcPr>
                  <w:tcW w:w="13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14:paraId="3E7B7D7F" w14:textId="77777777" w:rsidR="00000000" w:rsidRDefault="00000000">
                  <w:pPr>
                    <w:framePr w:hSpace="36" w:wrap="around" w:vAnchor="text" w:hAnchor="text" w:y="-1092"/>
                    <w:jc w:val="right"/>
                    <w:divId w:val="83731121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0.00</w:t>
                  </w:r>
                </w:p>
              </w:tc>
              <w:tc>
                <w:tcPr>
                  <w:tcW w:w="202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14:paraId="228A4A01" w14:textId="77777777" w:rsidR="00000000" w:rsidRDefault="00000000">
                  <w:pPr>
                    <w:framePr w:hSpace="36" w:wrap="around" w:vAnchor="text" w:hAnchor="text" w:y="-1092"/>
                    <w:jc w:val="right"/>
                    <w:divId w:val="1008021100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0.00</w:t>
                  </w:r>
                </w:p>
              </w:tc>
              <w:tc>
                <w:tcPr>
                  <w:tcW w:w="9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14:paraId="2E45CC2D" w14:textId="77777777" w:rsidR="00000000" w:rsidRDefault="00000000">
                  <w:pPr>
                    <w:framePr w:hSpace="36" w:wrap="around" w:vAnchor="text" w:hAnchor="text" w:y="-1092"/>
                    <w:jc w:val="right"/>
                    <w:divId w:val="228731110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13591.76</w:t>
                  </w:r>
                </w:p>
              </w:tc>
            </w:tr>
            <w:tr w:rsidR="00000000" w14:paraId="3A13B62A" w14:textId="77777777">
              <w:tc>
                <w:tcPr>
                  <w:tcW w:w="25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14:paraId="66A1EFD8" w14:textId="77777777" w:rsidR="00000000" w:rsidRDefault="00000000">
                  <w:pPr>
                    <w:framePr w:hSpace="36" w:wrap="around" w:vAnchor="text" w:hAnchor="text" w:y="-1092"/>
                    <w:divId w:val="48772024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вноски за допълнително задължително осигуряване от работодатели</w:t>
                  </w:r>
                </w:p>
              </w:tc>
              <w:tc>
                <w:tcPr>
                  <w:tcW w:w="3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14:paraId="6D7B2B00" w14:textId="77777777" w:rsidR="00000000" w:rsidRDefault="00000000">
                  <w:pPr>
                    <w:framePr w:hSpace="36" w:wrap="around" w:vAnchor="text" w:hAnchor="text" w:y="-1092"/>
                    <w:divId w:val="83225696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05-80</w:t>
                  </w:r>
                </w:p>
              </w:tc>
              <w:tc>
                <w:tcPr>
                  <w:tcW w:w="13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14:paraId="292D90AB" w14:textId="77777777" w:rsidR="00000000" w:rsidRDefault="00000000">
                  <w:pPr>
                    <w:framePr w:hSpace="36" w:wrap="around" w:vAnchor="text" w:hAnchor="text" w:y="-1092"/>
                    <w:jc w:val="right"/>
                    <w:divId w:val="566109965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10000.00</w:t>
                  </w:r>
                </w:p>
              </w:tc>
              <w:tc>
                <w:tcPr>
                  <w:tcW w:w="129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14:paraId="5413B8BA" w14:textId="77777777" w:rsidR="00000000" w:rsidRDefault="00000000">
                  <w:pPr>
                    <w:framePr w:hSpace="36" w:wrap="around" w:vAnchor="text" w:hAnchor="text" w:y="-1092"/>
                    <w:jc w:val="right"/>
                    <w:divId w:val="634456512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0.00</w:t>
                  </w:r>
                </w:p>
              </w:tc>
              <w:tc>
                <w:tcPr>
                  <w:tcW w:w="20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14:paraId="13A291C9" w14:textId="77777777" w:rsidR="00000000" w:rsidRDefault="00000000">
                  <w:pPr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14:paraId="5EBF9A2B" w14:textId="77777777" w:rsidR="00000000" w:rsidRDefault="00000000">
                  <w:pPr>
                    <w:framePr w:hSpace="36" w:wrap="around" w:vAnchor="text" w:hAnchor="text" w:y="-1092"/>
                    <w:jc w:val="right"/>
                    <w:divId w:val="86388544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10000.00</w:t>
                  </w:r>
                </w:p>
              </w:tc>
              <w:tc>
                <w:tcPr>
                  <w:tcW w:w="12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14:paraId="778A4EC4" w14:textId="77777777" w:rsidR="00000000" w:rsidRDefault="00000000">
                  <w:pPr>
                    <w:framePr w:hSpace="36" w:wrap="around" w:vAnchor="text" w:hAnchor="text" w:y="-1092"/>
                    <w:jc w:val="right"/>
                    <w:divId w:val="792744858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6492.85</w:t>
                  </w:r>
                </w:p>
              </w:tc>
              <w:tc>
                <w:tcPr>
                  <w:tcW w:w="13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14:paraId="0FFCABAB" w14:textId="77777777" w:rsidR="00000000" w:rsidRDefault="00000000">
                  <w:pPr>
                    <w:framePr w:hSpace="36" w:wrap="around" w:vAnchor="text" w:hAnchor="text" w:y="-1092"/>
                    <w:jc w:val="right"/>
                    <w:divId w:val="141894139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0.00</w:t>
                  </w:r>
                </w:p>
              </w:tc>
              <w:tc>
                <w:tcPr>
                  <w:tcW w:w="202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14:paraId="6B527957" w14:textId="77777777" w:rsidR="00000000" w:rsidRDefault="00000000">
                  <w:pPr>
                    <w:framePr w:hSpace="36" w:wrap="around" w:vAnchor="text" w:hAnchor="text" w:y="-1092"/>
                    <w:jc w:val="right"/>
                    <w:divId w:val="333268663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0.00</w:t>
                  </w:r>
                </w:p>
              </w:tc>
              <w:tc>
                <w:tcPr>
                  <w:tcW w:w="9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14:paraId="5605DD9D" w14:textId="77777777" w:rsidR="00000000" w:rsidRDefault="00000000">
                  <w:pPr>
                    <w:framePr w:hSpace="36" w:wrap="around" w:vAnchor="text" w:hAnchor="text" w:y="-1092"/>
                    <w:jc w:val="right"/>
                    <w:divId w:val="1827353519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6492.85</w:t>
                  </w:r>
                </w:p>
              </w:tc>
            </w:tr>
            <w:tr w:rsidR="00000000" w14:paraId="7CD4A169" w14:textId="77777777">
              <w:tc>
                <w:tcPr>
                  <w:tcW w:w="25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14:paraId="214032D7" w14:textId="77777777" w:rsidR="00000000" w:rsidRDefault="00000000">
                  <w:pPr>
                    <w:framePr w:hSpace="36" w:wrap="around" w:vAnchor="text" w:hAnchor="text" w:y="-1092"/>
                    <w:divId w:val="1380207380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ИЗДРЪЖKА</w:t>
                  </w:r>
                </w:p>
              </w:tc>
              <w:tc>
                <w:tcPr>
                  <w:tcW w:w="3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14:paraId="36EB23D2" w14:textId="77777777" w:rsidR="00000000" w:rsidRDefault="00000000">
                  <w:pPr>
                    <w:framePr w:hSpace="36" w:wrap="around" w:vAnchor="text" w:hAnchor="text" w:y="-1092"/>
                    <w:divId w:val="1626228089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10-00</w:t>
                  </w:r>
                </w:p>
              </w:tc>
              <w:tc>
                <w:tcPr>
                  <w:tcW w:w="13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14:paraId="75C9EE3A" w14:textId="77777777" w:rsidR="00000000" w:rsidRDefault="00000000">
                  <w:pPr>
                    <w:framePr w:hSpace="36" w:wrap="around" w:vAnchor="text" w:hAnchor="text" w:y="-1092"/>
                    <w:jc w:val="right"/>
                    <w:divId w:val="1604729791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351890.00</w:t>
                  </w:r>
                </w:p>
              </w:tc>
              <w:tc>
                <w:tcPr>
                  <w:tcW w:w="129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14:paraId="5EC51716" w14:textId="77777777" w:rsidR="00000000" w:rsidRDefault="00000000">
                  <w:pPr>
                    <w:framePr w:hSpace="36" w:wrap="around" w:vAnchor="text" w:hAnchor="text" w:y="-1092"/>
                    <w:jc w:val="right"/>
                    <w:divId w:val="859899927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0.00</w:t>
                  </w:r>
                </w:p>
              </w:tc>
              <w:tc>
                <w:tcPr>
                  <w:tcW w:w="20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14:paraId="4A13961C" w14:textId="77777777" w:rsidR="00000000" w:rsidRDefault="00000000">
                  <w:pPr>
                    <w:framePr w:hSpace="36" w:wrap="around" w:vAnchor="text" w:hAnchor="text" w:y="-1092"/>
                    <w:jc w:val="right"/>
                    <w:divId w:val="1402022445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0.00</w:t>
                  </w:r>
                </w:p>
              </w:tc>
              <w:tc>
                <w:tcPr>
                  <w:tcW w:w="9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14:paraId="6C729852" w14:textId="77777777" w:rsidR="00000000" w:rsidRDefault="00000000">
                  <w:pPr>
                    <w:framePr w:hSpace="36" w:wrap="around" w:vAnchor="text" w:hAnchor="text" w:y="-1092"/>
                    <w:jc w:val="right"/>
                    <w:divId w:val="51319592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351890.00</w:t>
                  </w:r>
                </w:p>
              </w:tc>
              <w:tc>
                <w:tcPr>
                  <w:tcW w:w="12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14:paraId="034A6E11" w14:textId="77777777" w:rsidR="00000000" w:rsidRDefault="00000000">
                  <w:pPr>
                    <w:framePr w:hSpace="36" w:wrap="around" w:vAnchor="text" w:hAnchor="text" w:y="-1092"/>
                    <w:jc w:val="right"/>
                    <w:divId w:val="26177610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196120.26</w:t>
                  </w:r>
                </w:p>
              </w:tc>
              <w:tc>
                <w:tcPr>
                  <w:tcW w:w="13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14:paraId="596D216B" w14:textId="77777777" w:rsidR="00000000" w:rsidRDefault="00000000">
                  <w:pPr>
                    <w:framePr w:hSpace="36" w:wrap="around" w:vAnchor="text" w:hAnchor="text" w:y="-1092"/>
                    <w:jc w:val="right"/>
                    <w:divId w:val="2119831577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0.00</w:t>
                  </w:r>
                </w:p>
              </w:tc>
              <w:tc>
                <w:tcPr>
                  <w:tcW w:w="202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14:paraId="4AA7FC43" w14:textId="77777777" w:rsidR="00000000" w:rsidRDefault="00000000">
                  <w:pPr>
                    <w:framePr w:hSpace="36" w:wrap="around" w:vAnchor="text" w:hAnchor="text" w:y="-1092"/>
                    <w:jc w:val="right"/>
                    <w:divId w:val="482700942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0.00</w:t>
                  </w:r>
                </w:p>
              </w:tc>
              <w:tc>
                <w:tcPr>
                  <w:tcW w:w="9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14:paraId="29856085" w14:textId="77777777" w:rsidR="00000000" w:rsidRDefault="00000000">
                  <w:pPr>
                    <w:framePr w:hSpace="36" w:wrap="around" w:vAnchor="text" w:hAnchor="text" w:y="-1092"/>
                    <w:jc w:val="right"/>
                    <w:divId w:val="1465153212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196120.26</w:t>
                  </w:r>
                </w:p>
              </w:tc>
            </w:tr>
            <w:tr w:rsidR="00000000" w14:paraId="3E1A8294" w14:textId="77777777">
              <w:tc>
                <w:tcPr>
                  <w:tcW w:w="25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14:paraId="044123D9" w14:textId="77777777" w:rsidR="00000000" w:rsidRDefault="00000000">
                  <w:pPr>
                    <w:framePr w:hSpace="36" w:wrap="around" w:vAnchor="text" w:hAnchor="text" w:y="-1092"/>
                    <w:divId w:val="1221407017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храна</w:t>
                  </w:r>
                </w:p>
              </w:tc>
              <w:tc>
                <w:tcPr>
                  <w:tcW w:w="3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14:paraId="5208E21F" w14:textId="77777777" w:rsidR="00000000" w:rsidRDefault="00000000">
                  <w:pPr>
                    <w:framePr w:hSpace="36" w:wrap="around" w:vAnchor="text" w:hAnchor="text" w:y="-1092"/>
                    <w:divId w:val="340590998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10-11</w:t>
                  </w:r>
                </w:p>
              </w:tc>
              <w:tc>
                <w:tcPr>
                  <w:tcW w:w="13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14:paraId="39D79222" w14:textId="77777777" w:rsidR="00000000" w:rsidRDefault="00000000">
                  <w:pPr>
                    <w:framePr w:hSpace="36" w:wrap="around" w:vAnchor="text" w:hAnchor="text" w:y="-1092"/>
                    <w:jc w:val="right"/>
                    <w:divId w:val="1331981403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9232.00</w:t>
                  </w:r>
                </w:p>
              </w:tc>
              <w:tc>
                <w:tcPr>
                  <w:tcW w:w="129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14:paraId="1E0DF826" w14:textId="77777777" w:rsidR="00000000" w:rsidRDefault="00000000">
                  <w:pPr>
                    <w:framePr w:hSpace="36" w:wrap="around" w:vAnchor="text" w:hAnchor="text" w:y="-1092"/>
                    <w:jc w:val="right"/>
                    <w:divId w:val="345904727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0.00</w:t>
                  </w:r>
                </w:p>
              </w:tc>
              <w:tc>
                <w:tcPr>
                  <w:tcW w:w="20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14:paraId="18F57C75" w14:textId="77777777" w:rsidR="00000000" w:rsidRDefault="00000000">
                  <w:pPr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14:paraId="1CB46641" w14:textId="77777777" w:rsidR="00000000" w:rsidRDefault="00000000">
                  <w:pPr>
                    <w:framePr w:hSpace="36" w:wrap="around" w:vAnchor="text" w:hAnchor="text" w:y="-1092"/>
                    <w:jc w:val="right"/>
                    <w:divId w:val="300813124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9232.00</w:t>
                  </w:r>
                </w:p>
              </w:tc>
              <w:tc>
                <w:tcPr>
                  <w:tcW w:w="12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14:paraId="4FC3859B" w14:textId="77777777" w:rsidR="00000000" w:rsidRDefault="00000000">
                  <w:pPr>
                    <w:framePr w:hSpace="36" w:wrap="around" w:vAnchor="text" w:hAnchor="text" w:y="-1092"/>
                    <w:jc w:val="right"/>
                    <w:divId w:val="826871134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6711.62</w:t>
                  </w:r>
                </w:p>
              </w:tc>
              <w:tc>
                <w:tcPr>
                  <w:tcW w:w="13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14:paraId="1AE97BC7" w14:textId="77777777" w:rsidR="00000000" w:rsidRDefault="00000000">
                  <w:pPr>
                    <w:framePr w:hSpace="36" w:wrap="around" w:vAnchor="text" w:hAnchor="text" w:y="-1092"/>
                    <w:jc w:val="right"/>
                    <w:divId w:val="1525552172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0.00</w:t>
                  </w:r>
                </w:p>
              </w:tc>
              <w:tc>
                <w:tcPr>
                  <w:tcW w:w="202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14:paraId="0A3E4D6C" w14:textId="77777777" w:rsidR="00000000" w:rsidRDefault="00000000">
                  <w:pPr>
                    <w:framePr w:hSpace="36" w:wrap="around" w:vAnchor="text" w:hAnchor="text" w:y="-1092"/>
                    <w:jc w:val="right"/>
                    <w:divId w:val="1909605770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0.00</w:t>
                  </w:r>
                </w:p>
              </w:tc>
              <w:tc>
                <w:tcPr>
                  <w:tcW w:w="9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14:paraId="132CF0B1" w14:textId="77777777" w:rsidR="00000000" w:rsidRDefault="00000000">
                  <w:pPr>
                    <w:framePr w:hSpace="36" w:wrap="around" w:vAnchor="text" w:hAnchor="text" w:y="-1092"/>
                    <w:jc w:val="right"/>
                    <w:divId w:val="184628671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6711.62</w:t>
                  </w:r>
                </w:p>
              </w:tc>
            </w:tr>
            <w:tr w:rsidR="00000000" w14:paraId="7786C334" w14:textId="77777777">
              <w:tc>
                <w:tcPr>
                  <w:tcW w:w="25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14:paraId="1A103E29" w14:textId="77777777" w:rsidR="00000000" w:rsidRDefault="00000000">
                  <w:pPr>
                    <w:framePr w:hSpace="36" w:wrap="around" w:vAnchor="text" w:hAnchor="text" w:y="-1092"/>
                    <w:divId w:val="659845014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постелен инвентар и облекло</w:t>
                  </w:r>
                </w:p>
              </w:tc>
              <w:tc>
                <w:tcPr>
                  <w:tcW w:w="3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14:paraId="7C2D6EED" w14:textId="77777777" w:rsidR="00000000" w:rsidRDefault="00000000">
                  <w:pPr>
                    <w:framePr w:hSpace="36" w:wrap="around" w:vAnchor="text" w:hAnchor="text" w:y="-1092"/>
                    <w:divId w:val="1797261522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10-13</w:t>
                  </w:r>
                </w:p>
              </w:tc>
              <w:tc>
                <w:tcPr>
                  <w:tcW w:w="13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14:paraId="76057799" w14:textId="77777777" w:rsidR="00000000" w:rsidRDefault="00000000">
                  <w:pPr>
                    <w:framePr w:hSpace="36" w:wrap="around" w:vAnchor="text" w:hAnchor="text" w:y="-1092"/>
                    <w:jc w:val="right"/>
                    <w:divId w:val="2043089973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2000.00</w:t>
                  </w:r>
                </w:p>
              </w:tc>
              <w:tc>
                <w:tcPr>
                  <w:tcW w:w="129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14:paraId="4ACA3260" w14:textId="77777777" w:rsidR="00000000" w:rsidRDefault="00000000">
                  <w:pPr>
                    <w:framePr w:hSpace="36" w:wrap="around" w:vAnchor="text" w:hAnchor="text" w:y="-1092"/>
                    <w:jc w:val="right"/>
                    <w:divId w:val="1358581022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0.00</w:t>
                  </w:r>
                </w:p>
              </w:tc>
              <w:tc>
                <w:tcPr>
                  <w:tcW w:w="20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14:paraId="49FB6836" w14:textId="77777777" w:rsidR="00000000" w:rsidRDefault="00000000">
                  <w:pPr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14:paraId="4CD9C991" w14:textId="77777777" w:rsidR="00000000" w:rsidRDefault="00000000">
                  <w:pPr>
                    <w:framePr w:hSpace="36" w:wrap="around" w:vAnchor="text" w:hAnchor="text" w:y="-1092"/>
                    <w:jc w:val="right"/>
                    <w:divId w:val="186673497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2000.00</w:t>
                  </w:r>
                </w:p>
              </w:tc>
              <w:tc>
                <w:tcPr>
                  <w:tcW w:w="12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14:paraId="5A16935F" w14:textId="77777777" w:rsidR="00000000" w:rsidRDefault="00000000">
                  <w:pPr>
                    <w:framePr w:hSpace="36" w:wrap="around" w:vAnchor="text" w:hAnchor="text" w:y="-1092"/>
                    <w:jc w:val="right"/>
                    <w:divId w:val="611208784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2000.00</w:t>
                  </w:r>
                </w:p>
              </w:tc>
              <w:tc>
                <w:tcPr>
                  <w:tcW w:w="13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14:paraId="2F20793B" w14:textId="77777777" w:rsidR="00000000" w:rsidRDefault="00000000">
                  <w:pPr>
                    <w:framePr w:hSpace="36" w:wrap="around" w:vAnchor="text" w:hAnchor="text" w:y="-1092"/>
                    <w:jc w:val="right"/>
                    <w:divId w:val="174791771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0.00</w:t>
                  </w:r>
                </w:p>
              </w:tc>
              <w:tc>
                <w:tcPr>
                  <w:tcW w:w="202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14:paraId="0BD79E7C" w14:textId="77777777" w:rsidR="00000000" w:rsidRDefault="00000000">
                  <w:pPr>
                    <w:framePr w:hSpace="36" w:wrap="around" w:vAnchor="text" w:hAnchor="text" w:y="-1092"/>
                    <w:jc w:val="right"/>
                    <w:divId w:val="321549380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0.00</w:t>
                  </w:r>
                </w:p>
              </w:tc>
              <w:tc>
                <w:tcPr>
                  <w:tcW w:w="9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14:paraId="69E7AA8D" w14:textId="77777777" w:rsidR="00000000" w:rsidRDefault="00000000">
                  <w:pPr>
                    <w:framePr w:hSpace="36" w:wrap="around" w:vAnchor="text" w:hAnchor="text" w:y="-1092"/>
                    <w:jc w:val="right"/>
                    <w:divId w:val="62417614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2000.00</w:t>
                  </w:r>
                </w:p>
              </w:tc>
            </w:tr>
            <w:tr w:rsidR="00000000" w14:paraId="6E43E2AE" w14:textId="77777777">
              <w:tc>
                <w:tcPr>
                  <w:tcW w:w="25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14:paraId="07FB95E2" w14:textId="77777777" w:rsidR="00000000" w:rsidRDefault="00000000">
                  <w:pPr>
                    <w:framePr w:hSpace="36" w:wrap="around" w:vAnchor="text" w:hAnchor="text" w:y="-1092"/>
                    <w:divId w:val="213983947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учебни и научно-изследователски разходи и книги за библиотеките</w:t>
                  </w:r>
                </w:p>
              </w:tc>
              <w:tc>
                <w:tcPr>
                  <w:tcW w:w="3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14:paraId="59B1B978" w14:textId="77777777" w:rsidR="00000000" w:rsidRDefault="00000000">
                  <w:pPr>
                    <w:framePr w:hSpace="36" w:wrap="around" w:vAnchor="text" w:hAnchor="text" w:y="-1092"/>
                    <w:divId w:val="1405227312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10-14</w:t>
                  </w:r>
                </w:p>
              </w:tc>
              <w:tc>
                <w:tcPr>
                  <w:tcW w:w="13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14:paraId="12251D8B" w14:textId="77777777" w:rsidR="00000000" w:rsidRDefault="00000000">
                  <w:pPr>
                    <w:framePr w:hSpace="36" w:wrap="around" w:vAnchor="text" w:hAnchor="text" w:y="-1092"/>
                    <w:jc w:val="right"/>
                    <w:divId w:val="1826970367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6622.00</w:t>
                  </w:r>
                </w:p>
              </w:tc>
              <w:tc>
                <w:tcPr>
                  <w:tcW w:w="129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14:paraId="34EB1505" w14:textId="77777777" w:rsidR="00000000" w:rsidRDefault="00000000">
                  <w:pPr>
                    <w:framePr w:hSpace="36" w:wrap="around" w:vAnchor="text" w:hAnchor="text" w:y="-1092"/>
                    <w:jc w:val="right"/>
                    <w:divId w:val="183055213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0.00</w:t>
                  </w:r>
                </w:p>
              </w:tc>
              <w:tc>
                <w:tcPr>
                  <w:tcW w:w="20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14:paraId="39922B25" w14:textId="77777777" w:rsidR="00000000" w:rsidRDefault="00000000">
                  <w:pPr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14:paraId="378E0B79" w14:textId="77777777" w:rsidR="00000000" w:rsidRDefault="00000000">
                  <w:pPr>
                    <w:framePr w:hSpace="36" w:wrap="around" w:vAnchor="text" w:hAnchor="text" w:y="-1092"/>
                    <w:jc w:val="right"/>
                    <w:divId w:val="1826972670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6622.00</w:t>
                  </w:r>
                </w:p>
              </w:tc>
              <w:tc>
                <w:tcPr>
                  <w:tcW w:w="12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14:paraId="5F5B0369" w14:textId="77777777" w:rsidR="00000000" w:rsidRDefault="00000000">
                  <w:pPr>
                    <w:framePr w:hSpace="36" w:wrap="around" w:vAnchor="text" w:hAnchor="text" w:y="-1092"/>
                    <w:jc w:val="right"/>
                    <w:divId w:val="794519360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6621.18</w:t>
                  </w:r>
                </w:p>
              </w:tc>
              <w:tc>
                <w:tcPr>
                  <w:tcW w:w="13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14:paraId="419EC6E9" w14:textId="77777777" w:rsidR="00000000" w:rsidRDefault="00000000">
                  <w:pPr>
                    <w:framePr w:hSpace="36" w:wrap="around" w:vAnchor="text" w:hAnchor="text" w:y="-1092"/>
                    <w:jc w:val="right"/>
                    <w:divId w:val="617950204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0.00</w:t>
                  </w:r>
                </w:p>
              </w:tc>
              <w:tc>
                <w:tcPr>
                  <w:tcW w:w="202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14:paraId="0341A47A" w14:textId="77777777" w:rsidR="00000000" w:rsidRDefault="00000000">
                  <w:pPr>
                    <w:framePr w:hSpace="36" w:wrap="around" w:vAnchor="text" w:hAnchor="text" w:y="-1092"/>
                    <w:jc w:val="right"/>
                    <w:divId w:val="1691487467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0.00</w:t>
                  </w:r>
                </w:p>
              </w:tc>
              <w:tc>
                <w:tcPr>
                  <w:tcW w:w="9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14:paraId="084F88E8" w14:textId="77777777" w:rsidR="00000000" w:rsidRDefault="00000000">
                  <w:pPr>
                    <w:framePr w:hSpace="36" w:wrap="around" w:vAnchor="text" w:hAnchor="text" w:y="-1092"/>
                    <w:jc w:val="right"/>
                    <w:divId w:val="721179427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6621.18</w:t>
                  </w:r>
                </w:p>
              </w:tc>
            </w:tr>
            <w:tr w:rsidR="00000000" w14:paraId="098111CD" w14:textId="77777777">
              <w:tc>
                <w:tcPr>
                  <w:tcW w:w="25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14:paraId="3D5C1919" w14:textId="77777777" w:rsidR="00000000" w:rsidRDefault="00000000">
                  <w:pPr>
                    <w:framePr w:hSpace="36" w:wrap="around" w:vAnchor="text" w:hAnchor="text" w:y="-1092"/>
                    <w:divId w:val="2137747948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материали</w:t>
                  </w:r>
                </w:p>
              </w:tc>
              <w:tc>
                <w:tcPr>
                  <w:tcW w:w="3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14:paraId="113BB45E" w14:textId="77777777" w:rsidR="00000000" w:rsidRDefault="00000000">
                  <w:pPr>
                    <w:framePr w:hSpace="36" w:wrap="around" w:vAnchor="text" w:hAnchor="text" w:y="-1092"/>
                    <w:divId w:val="513154245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10-15</w:t>
                  </w:r>
                </w:p>
              </w:tc>
              <w:tc>
                <w:tcPr>
                  <w:tcW w:w="13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14:paraId="3A833D49" w14:textId="77777777" w:rsidR="00000000" w:rsidRDefault="00000000">
                  <w:pPr>
                    <w:framePr w:hSpace="36" w:wrap="around" w:vAnchor="text" w:hAnchor="text" w:y="-1092"/>
                    <w:jc w:val="right"/>
                    <w:divId w:val="1139958653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15090.00</w:t>
                  </w:r>
                </w:p>
              </w:tc>
              <w:tc>
                <w:tcPr>
                  <w:tcW w:w="129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14:paraId="57D2E9C4" w14:textId="77777777" w:rsidR="00000000" w:rsidRDefault="00000000">
                  <w:pPr>
                    <w:framePr w:hSpace="36" w:wrap="around" w:vAnchor="text" w:hAnchor="text" w:y="-1092"/>
                    <w:jc w:val="right"/>
                    <w:divId w:val="1556507039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0.00</w:t>
                  </w:r>
                </w:p>
              </w:tc>
              <w:tc>
                <w:tcPr>
                  <w:tcW w:w="20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14:paraId="515EF2A6" w14:textId="77777777" w:rsidR="00000000" w:rsidRDefault="00000000">
                  <w:pPr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14:paraId="428F9A1A" w14:textId="77777777" w:rsidR="00000000" w:rsidRDefault="00000000">
                  <w:pPr>
                    <w:framePr w:hSpace="36" w:wrap="around" w:vAnchor="text" w:hAnchor="text" w:y="-1092"/>
                    <w:jc w:val="right"/>
                    <w:divId w:val="414674023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15090.00</w:t>
                  </w:r>
                </w:p>
              </w:tc>
              <w:tc>
                <w:tcPr>
                  <w:tcW w:w="12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14:paraId="1A17C272" w14:textId="77777777" w:rsidR="00000000" w:rsidRDefault="00000000">
                  <w:pPr>
                    <w:framePr w:hSpace="36" w:wrap="around" w:vAnchor="text" w:hAnchor="text" w:y="-1092"/>
                    <w:jc w:val="right"/>
                    <w:divId w:val="1243367865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1928.68</w:t>
                  </w:r>
                </w:p>
              </w:tc>
              <w:tc>
                <w:tcPr>
                  <w:tcW w:w="13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14:paraId="1C8B5194" w14:textId="77777777" w:rsidR="00000000" w:rsidRDefault="00000000">
                  <w:pPr>
                    <w:framePr w:hSpace="36" w:wrap="around" w:vAnchor="text" w:hAnchor="text" w:y="-1092"/>
                    <w:jc w:val="right"/>
                    <w:divId w:val="160550369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0.00</w:t>
                  </w:r>
                </w:p>
              </w:tc>
              <w:tc>
                <w:tcPr>
                  <w:tcW w:w="202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14:paraId="27C55D27" w14:textId="77777777" w:rsidR="00000000" w:rsidRDefault="00000000">
                  <w:pPr>
                    <w:framePr w:hSpace="36" w:wrap="around" w:vAnchor="text" w:hAnchor="text" w:y="-1092"/>
                    <w:jc w:val="right"/>
                    <w:divId w:val="137785131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0.00</w:t>
                  </w:r>
                </w:p>
              </w:tc>
              <w:tc>
                <w:tcPr>
                  <w:tcW w:w="9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14:paraId="59937875" w14:textId="77777777" w:rsidR="00000000" w:rsidRDefault="00000000">
                  <w:pPr>
                    <w:framePr w:hSpace="36" w:wrap="around" w:vAnchor="text" w:hAnchor="text" w:y="-1092"/>
                    <w:jc w:val="right"/>
                    <w:divId w:val="980616095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1928.68</w:t>
                  </w:r>
                </w:p>
              </w:tc>
            </w:tr>
            <w:tr w:rsidR="00000000" w14:paraId="0E24B661" w14:textId="77777777">
              <w:tc>
                <w:tcPr>
                  <w:tcW w:w="25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14:paraId="37948B2A" w14:textId="77777777" w:rsidR="00000000" w:rsidRDefault="00000000">
                  <w:pPr>
                    <w:framePr w:hSpace="36" w:wrap="around" w:vAnchor="text" w:hAnchor="text" w:y="-1092"/>
                    <w:divId w:val="1715734280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вода, горива и енергия</w:t>
                  </w:r>
                </w:p>
              </w:tc>
              <w:tc>
                <w:tcPr>
                  <w:tcW w:w="3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14:paraId="58AB8BBE" w14:textId="77777777" w:rsidR="00000000" w:rsidRDefault="00000000">
                  <w:pPr>
                    <w:framePr w:hSpace="36" w:wrap="around" w:vAnchor="text" w:hAnchor="text" w:y="-1092"/>
                    <w:divId w:val="906184184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10-16</w:t>
                  </w:r>
                </w:p>
              </w:tc>
              <w:tc>
                <w:tcPr>
                  <w:tcW w:w="13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14:paraId="481CEEC9" w14:textId="77777777" w:rsidR="00000000" w:rsidRDefault="00000000">
                  <w:pPr>
                    <w:framePr w:hSpace="36" w:wrap="around" w:vAnchor="text" w:hAnchor="text" w:y="-1092"/>
                    <w:jc w:val="right"/>
                    <w:divId w:val="1657564672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15000.00</w:t>
                  </w:r>
                </w:p>
              </w:tc>
              <w:tc>
                <w:tcPr>
                  <w:tcW w:w="129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14:paraId="19016B0A" w14:textId="77777777" w:rsidR="00000000" w:rsidRDefault="00000000">
                  <w:pPr>
                    <w:framePr w:hSpace="36" w:wrap="around" w:vAnchor="text" w:hAnchor="text" w:y="-1092"/>
                    <w:jc w:val="right"/>
                    <w:divId w:val="441534575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0.00</w:t>
                  </w:r>
                </w:p>
              </w:tc>
              <w:tc>
                <w:tcPr>
                  <w:tcW w:w="20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14:paraId="66742630" w14:textId="77777777" w:rsidR="00000000" w:rsidRDefault="00000000">
                  <w:pPr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14:paraId="10E9EB30" w14:textId="77777777" w:rsidR="00000000" w:rsidRDefault="00000000">
                  <w:pPr>
                    <w:framePr w:hSpace="36" w:wrap="around" w:vAnchor="text" w:hAnchor="text" w:y="-1092"/>
                    <w:jc w:val="right"/>
                    <w:divId w:val="1764914269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15000.00</w:t>
                  </w:r>
                </w:p>
              </w:tc>
              <w:tc>
                <w:tcPr>
                  <w:tcW w:w="12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14:paraId="78F04B8E" w14:textId="77777777" w:rsidR="00000000" w:rsidRDefault="00000000">
                  <w:pPr>
                    <w:framePr w:hSpace="36" w:wrap="around" w:vAnchor="text" w:hAnchor="text" w:y="-1092"/>
                    <w:jc w:val="right"/>
                    <w:divId w:val="964846505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12337.23</w:t>
                  </w:r>
                </w:p>
              </w:tc>
              <w:tc>
                <w:tcPr>
                  <w:tcW w:w="13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14:paraId="358F6C7D" w14:textId="77777777" w:rsidR="00000000" w:rsidRDefault="00000000">
                  <w:pPr>
                    <w:framePr w:hSpace="36" w:wrap="around" w:vAnchor="text" w:hAnchor="text" w:y="-1092"/>
                    <w:jc w:val="right"/>
                    <w:divId w:val="1683699823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0.00</w:t>
                  </w:r>
                </w:p>
              </w:tc>
              <w:tc>
                <w:tcPr>
                  <w:tcW w:w="202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14:paraId="5A41D272" w14:textId="77777777" w:rsidR="00000000" w:rsidRDefault="00000000">
                  <w:pPr>
                    <w:framePr w:hSpace="36" w:wrap="around" w:vAnchor="text" w:hAnchor="text" w:y="-1092"/>
                    <w:jc w:val="right"/>
                    <w:divId w:val="401293548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0.00</w:t>
                  </w:r>
                </w:p>
              </w:tc>
              <w:tc>
                <w:tcPr>
                  <w:tcW w:w="9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14:paraId="2A3353DB" w14:textId="77777777" w:rsidR="00000000" w:rsidRDefault="00000000">
                  <w:pPr>
                    <w:framePr w:hSpace="36" w:wrap="around" w:vAnchor="text" w:hAnchor="text" w:y="-1092"/>
                    <w:jc w:val="right"/>
                    <w:divId w:val="1266424168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12337.23</w:t>
                  </w:r>
                </w:p>
              </w:tc>
            </w:tr>
            <w:tr w:rsidR="00000000" w14:paraId="529D7B48" w14:textId="77777777">
              <w:tc>
                <w:tcPr>
                  <w:tcW w:w="25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14:paraId="31755518" w14:textId="77777777" w:rsidR="00000000" w:rsidRDefault="00000000">
                  <w:pPr>
                    <w:framePr w:hSpace="36" w:wrap="around" w:vAnchor="text" w:hAnchor="text" w:y="-1092"/>
                    <w:divId w:val="846477717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разходи за външни услуги</w:t>
                  </w:r>
                </w:p>
              </w:tc>
              <w:tc>
                <w:tcPr>
                  <w:tcW w:w="3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14:paraId="7D4E59D9" w14:textId="77777777" w:rsidR="00000000" w:rsidRDefault="00000000">
                  <w:pPr>
                    <w:framePr w:hSpace="36" w:wrap="around" w:vAnchor="text" w:hAnchor="text" w:y="-1092"/>
                    <w:divId w:val="814955384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10-20</w:t>
                  </w:r>
                </w:p>
              </w:tc>
              <w:tc>
                <w:tcPr>
                  <w:tcW w:w="13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14:paraId="41D9DBC2" w14:textId="77777777" w:rsidR="00000000" w:rsidRDefault="00000000">
                  <w:pPr>
                    <w:framePr w:hSpace="36" w:wrap="around" w:vAnchor="text" w:hAnchor="text" w:y="-1092"/>
                    <w:jc w:val="right"/>
                    <w:divId w:val="2119449179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13626.00</w:t>
                  </w:r>
                </w:p>
              </w:tc>
              <w:tc>
                <w:tcPr>
                  <w:tcW w:w="129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14:paraId="5DD07A1E" w14:textId="77777777" w:rsidR="00000000" w:rsidRDefault="00000000">
                  <w:pPr>
                    <w:framePr w:hSpace="36" w:wrap="around" w:vAnchor="text" w:hAnchor="text" w:y="-1092"/>
                    <w:jc w:val="right"/>
                    <w:divId w:val="1197355873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0.00</w:t>
                  </w:r>
                </w:p>
              </w:tc>
              <w:tc>
                <w:tcPr>
                  <w:tcW w:w="20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14:paraId="21E9A62B" w14:textId="77777777" w:rsidR="00000000" w:rsidRDefault="00000000">
                  <w:pPr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14:paraId="1B988E39" w14:textId="77777777" w:rsidR="00000000" w:rsidRDefault="00000000">
                  <w:pPr>
                    <w:framePr w:hSpace="36" w:wrap="around" w:vAnchor="text" w:hAnchor="text" w:y="-1092"/>
                    <w:jc w:val="right"/>
                    <w:divId w:val="666907052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13626.00</w:t>
                  </w:r>
                </w:p>
              </w:tc>
              <w:tc>
                <w:tcPr>
                  <w:tcW w:w="12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14:paraId="4694E8F0" w14:textId="77777777" w:rsidR="00000000" w:rsidRDefault="00000000">
                  <w:pPr>
                    <w:framePr w:hSpace="36" w:wrap="around" w:vAnchor="text" w:hAnchor="text" w:y="-1092"/>
                    <w:jc w:val="right"/>
                    <w:divId w:val="401561931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10681.38</w:t>
                  </w:r>
                </w:p>
              </w:tc>
              <w:tc>
                <w:tcPr>
                  <w:tcW w:w="13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14:paraId="59B91CEC" w14:textId="77777777" w:rsidR="00000000" w:rsidRDefault="00000000">
                  <w:pPr>
                    <w:framePr w:hSpace="36" w:wrap="around" w:vAnchor="text" w:hAnchor="text" w:y="-1092"/>
                    <w:jc w:val="right"/>
                    <w:divId w:val="691150590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0.00</w:t>
                  </w:r>
                </w:p>
              </w:tc>
              <w:tc>
                <w:tcPr>
                  <w:tcW w:w="202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14:paraId="2D976C7E" w14:textId="77777777" w:rsidR="00000000" w:rsidRDefault="00000000">
                  <w:pPr>
                    <w:framePr w:hSpace="36" w:wrap="around" w:vAnchor="text" w:hAnchor="text" w:y="-1092"/>
                    <w:jc w:val="right"/>
                    <w:divId w:val="86848094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0.00</w:t>
                  </w:r>
                </w:p>
              </w:tc>
              <w:tc>
                <w:tcPr>
                  <w:tcW w:w="9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14:paraId="2529E0B0" w14:textId="77777777" w:rsidR="00000000" w:rsidRDefault="00000000">
                  <w:pPr>
                    <w:framePr w:hSpace="36" w:wrap="around" w:vAnchor="text" w:hAnchor="text" w:y="-1092"/>
                    <w:jc w:val="right"/>
                    <w:divId w:val="159423998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10681.38</w:t>
                  </w:r>
                </w:p>
              </w:tc>
            </w:tr>
            <w:tr w:rsidR="00000000" w14:paraId="0BE52595" w14:textId="77777777">
              <w:tc>
                <w:tcPr>
                  <w:tcW w:w="25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14:paraId="7E8F4D99" w14:textId="77777777" w:rsidR="00000000" w:rsidRDefault="00000000">
                  <w:pPr>
                    <w:framePr w:hSpace="36" w:wrap="around" w:vAnchor="text" w:hAnchor="text" w:y="-1092"/>
                    <w:divId w:val="2001763591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текущ ремонт</w:t>
                  </w:r>
                </w:p>
              </w:tc>
              <w:tc>
                <w:tcPr>
                  <w:tcW w:w="3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14:paraId="5AA0DB9E" w14:textId="77777777" w:rsidR="00000000" w:rsidRDefault="00000000">
                  <w:pPr>
                    <w:framePr w:hSpace="36" w:wrap="around" w:vAnchor="text" w:hAnchor="text" w:y="-1092"/>
                    <w:divId w:val="662662154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10-30</w:t>
                  </w:r>
                </w:p>
              </w:tc>
              <w:tc>
                <w:tcPr>
                  <w:tcW w:w="13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14:paraId="6816321C" w14:textId="77777777" w:rsidR="00000000" w:rsidRDefault="00000000">
                  <w:pPr>
                    <w:framePr w:hSpace="36" w:wrap="around" w:vAnchor="text" w:hAnchor="text" w:y="-1092"/>
                    <w:jc w:val="right"/>
                    <w:divId w:val="1943031959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284580.00</w:t>
                  </w:r>
                </w:p>
              </w:tc>
              <w:tc>
                <w:tcPr>
                  <w:tcW w:w="129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14:paraId="368D43B9" w14:textId="77777777" w:rsidR="00000000" w:rsidRDefault="00000000">
                  <w:pPr>
                    <w:framePr w:hSpace="36" w:wrap="around" w:vAnchor="text" w:hAnchor="text" w:y="-1092"/>
                    <w:jc w:val="right"/>
                    <w:divId w:val="125936334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0.00</w:t>
                  </w:r>
                </w:p>
              </w:tc>
              <w:tc>
                <w:tcPr>
                  <w:tcW w:w="20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14:paraId="646BEB18" w14:textId="77777777" w:rsidR="00000000" w:rsidRDefault="00000000">
                  <w:pPr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14:paraId="1B26DE39" w14:textId="77777777" w:rsidR="00000000" w:rsidRDefault="00000000">
                  <w:pPr>
                    <w:framePr w:hSpace="36" w:wrap="around" w:vAnchor="text" w:hAnchor="text" w:y="-1092"/>
                    <w:jc w:val="right"/>
                    <w:divId w:val="1390109751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284580.00</w:t>
                  </w:r>
                </w:p>
              </w:tc>
              <w:tc>
                <w:tcPr>
                  <w:tcW w:w="12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14:paraId="3D27F6C4" w14:textId="77777777" w:rsidR="00000000" w:rsidRDefault="00000000">
                  <w:pPr>
                    <w:framePr w:hSpace="36" w:wrap="around" w:vAnchor="text" w:hAnchor="text" w:y="-1092"/>
                    <w:jc w:val="right"/>
                    <w:divId w:val="802626192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154920.18</w:t>
                  </w:r>
                </w:p>
              </w:tc>
              <w:tc>
                <w:tcPr>
                  <w:tcW w:w="13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14:paraId="413290AC" w14:textId="77777777" w:rsidR="00000000" w:rsidRDefault="00000000">
                  <w:pPr>
                    <w:framePr w:hSpace="36" w:wrap="around" w:vAnchor="text" w:hAnchor="text" w:y="-1092"/>
                    <w:jc w:val="right"/>
                    <w:divId w:val="86389532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0.00</w:t>
                  </w:r>
                </w:p>
              </w:tc>
              <w:tc>
                <w:tcPr>
                  <w:tcW w:w="202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14:paraId="4BE4FDA9" w14:textId="77777777" w:rsidR="00000000" w:rsidRDefault="00000000">
                  <w:pPr>
                    <w:framePr w:hSpace="36" w:wrap="around" w:vAnchor="text" w:hAnchor="text" w:y="-1092"/>
                    <w:jc w:val="right"/>
                    <w:divId w:val="1587228749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0.00</w:t>
                  </w:r>
                </w:p>
              </w:tc>
              <w:tc>
                <w:tcPr>
                  <w:tcW w:w="9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14:paraId="2AE41ACE" w14:textId="77777777" w:rsidR="00000000" w:rsidRDefault="00000000">
                  <w:pPr>
                    <w:framePr w:hSpace="36" w:wrap="around" w:vAnchor="text" w:hAnchor="text" w:y="-1092"/>
                    <w:jc w:val="right"/>
                    <w:divId w:val="375542454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154920.18</w:t>
                  </w:r>
                </w:p>
              </w:tc>
            </w:tr>
            <w:tr w:rsidR="00000000" w14:paraId="41888DDB" w14:textId="77777777">
              <w:tc>
                <w:tcPr>
                  <w:tcW w:w="25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14:paraId="70DF8950" w14:textId="77777777" w:rsidR="00000000" w:rsidRDefault="00000000">
                  <w:pPr>
                    <w:framePr w:hSpace="36" w:wrap="around" w:vAnchor="text" w:hAnchor="text" w:y="-1092"/>
                    <w:divId w:val="572350240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командировки в страната</w:t>
                  </w:r>
                </w:p>
              </w:tc>
              <w:tc>
                <w:tcPr>
                  <w:tcW w:w="3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14:paraId="4AA3A724" w14:textId="77777777" w:rsidR="00000000" w:rsidRDefault="00000000">
                  <w:pPr>
                    <w:framePr w:hSpace="36" w:wrap="around" w:vAnchor="text" w:hAnchor="text" w:y="-1092"/>
                    <w:divId w:val="63646461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10-51</w:t>
                  </w:r>
                </w:p>
              </w:tc>
              <w:tc>
                <w:tcPr>
                  <w:tcW w:w="13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14:paraId="034FEB45" w14:textId="77777777" w:rsidR="00000000" w:rsidRDefault="00000000">
                  <w:pPr>
                    <w:framePr w:hSpace="36" w:wrap="around" w:vAnchor="text" w:hAnchor="text" w:y="-1092"/>
                    <w:jc w:val="right"/>
                    <w:divId w:val="1039085575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100.00</w:t>
                  </w:r>
                </w:p>
              </w:tc>
              <w:tc>
                <w:tcPr>
                  <w:tcW w:w="129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14:paraId="2C016BB7" w14:textId="77777777" w:rsidR="00000000" w:rsidRDefault="00000000">
                  <w:pPr>
                    <w:framePr w:hSpace="36" w:wrap="around" w:vAnchor="text" w:hAnchor="text" w:y="-1092"/>
                    <w:jc w:val="right"/>
                    <w:divId w:val="181170804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0.00</w:t>
                  </w:r>
                </w:p>
              </w:tc>
              <w:tc>
                <w:tcPr>
                  <w:tcW w:w="20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14:paraId="4D8E276B" w14:textId="77777777" w:rsidR="00000000" w:rsidRDefault="00000000">
                  <w:pPr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14:paraId="618B1FD7" w14:textId="77777777" w:rsidR="00000000" w:rsidRDefault="00000000">
                  <w:pPr>
                    <w:framePr w:hSpace="36" w:wrap="around" w:vAnchor="text" w:hAnchor="text" w:y="-1092"/>
                    <w:jc w:val="right"/>
                    <w:divId w:val="214029269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100.00</w:t>
                  </w:r>
                </w:p>
              </w:tc>
              <w:tc>
                <w:tcPr>
                  <w:tcW w:w="12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14:paraId="3151717E" w14:textId="77777777" w:rsidR="00000000" w:rsidRDefault="00000000">
                  <w:pPr>
                    <w:framePr w:hSpace="36" w:wrap="around" w:vAnchor="text" w:hAnchor="text" w:y="-1092"/>
                    <w:jc w:val="right"/>
                    <w:divId w:val="89890156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0.00</w:t>
                  </w:r>
                </w:p>
              </w:tc>
              <w:tc>
                <w:tcPr>
                  <w:tcW w:w="13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14:paraId="1C7BC851" w14:textId="77777777" w:rsidR="00000000" w:rsidRDefault="00000000">
                  <w:pPr>
                    <w:framePr w:hSpace="36" w:wrap="around" w:vAnchor="text" w:hAnchor="text" w:y="-1092"/>
                    <w:jc w:val="right"/>
                    <w:divId w:val="823937882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0.00</w:t>
                  </w:r>
                </w:p>
              </w:tc>
              <w:tc>
                <w:tcPr>
                  <w:tcW w:w="202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14:paraId="53C08139" w14:textId="77777777" w:rsidR="00000000" w:rsidRDefault="00000000">
                  <w:pPr>
                    <w:framePr w:hSpace="36" w:wrap="around" w:vAnchor="text" w:hAnchor="text" w:y="-1092"/>
                    <w:jc w:val="right"/>
                    <w:divId w:val="1619726569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0.00</w:t>
                  </w:r>
                </w:p>
              </w:tc>
              <w:tc>
                <w:tcPr>
                  <w:tcW w:w="9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14:paraId="1B2A5195" w14:textId="77777777" w:rsidR="00000000" w:rsidRDefault="00000000">
                  <w:pPr>
                    <w:framePr w:hSpace="36" w:wrap="around" w:vAnchor="text" w:hAnchor="text" w:y="-1092"/>
                    <w:jc w:val="right"/>
                    <w:divId w:val="1036078175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0.00</w:t>
                  </w:r>
                </w:p>
              </w:tc>
            </w:tr>
            <w:tr w:rsidR="00000000" w14:paraId="2703CAAD" w14:textId="77777777">
              <w:tc>
                <w:tcPr>
                  <w:tcW w:w="25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14:paraId="2EB6E466" w14:textId="77777777" w:rsidR="00000000" w:rsidRDefault="00000000">
                  <w:pPr>
                    <w:framePr w:hSpace="36" w:wrap="around" w:vAnchor="text" w:hAnchor="text" w:y="-1092"/>
                    <w:divId w:val="207974618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разходи за застраховки</w:t>
                  </w:r>
                </w:p>
              </w:tc>
              <w:tc>
                <w:tcPr>
                  <w:tcW w:w="3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14:paraId="3964EEBA" w14:textId="77777777" w:rsidR="00000000" w:rsidRDefault="00000000">
                  <w:pPr>
                    <w:framePr w:hSpace="36" w:wrap="around" w:vAnchor="text" w:hAnchor="text" w:y="-1092"/>
                    <w:divId w:val="79864646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10-62</w:t>
                  </w:r>
                </w:p>
              </w:tc>
              <w:tc>
                <w:tcPr>
                  <w:tcW w:w="13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14:paraId="70272EF5" w14:textId="77777777" w:rsidR="00000000" w:rsidRDefault="00000000">
                  <w:pPr>
                    <w:framePr w:hSpace="36" w:wrap="around" w:vAnchor="text" w:hAnchor="text" w:y="-1092"/>
                    <w:jc w:val="right"/>
                    <w:divId w:val="486481275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1000.00</w:t>
                  </w:r>
                </w:p>
              </w:tc>
              <w:tc>
                <w:tcPr>
                  <w:tcW w:w="129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14:paraId="2A416198" w14:textId="77777777" w:rsidR="00000000" w:rsidRDefault="00000000">
                  <w:pPr>
                    <w:framePr w:hSpace="36" w:wrap="around" w:vAnchor="text" w:hAnchor="text" w:y="-1092"/>
                    <w:jc w:val="right"/>
                    <w:divId w:val="213420658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0.00</w:t>
                  </w:r>
                </w:p>
              </w:tc>
              <w:tc>
                <w:tcPr>
                  <w:tcW w:w="20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14:paraId="2949CFF9" w14:textId="77777777" w:rsidR="00000000" w:rsidRDefault="00000000">
                  <w:pPr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14:paraId="0FBC4F70" w14:textId="77777777" w:rsidR="00000000" w:rsidRDefault="00000000">
                  <w:pPr>
                    <w:framePr w:hSpace="36" w:wrap="around" w:vAnchor="text" w:hAnchor="text" w:y="-1092"/>
                    <w:jc w:val="right"/>
                    <w:divId w:val="915017772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1000.00</w:t>
                  </w:r>
                </w:p>
              </w:tc>
              <w:tc>
                <w:tcPr>
                  <w:tcW w:w="12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14:paraId="46403635" w14:textId="77777777" w:rsidR="00000000" w:rsidRDefault="00000000">
                  <w:pPr>
                    <w:framePr w:hSpace="36" w:wrap="around" w:vAnchor="text" w:hAnchor="text" w:y="-1092"/>
                    <w:jc w:val="right"/>
                    <w:divId w:val="1971936371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919.99</w:t>
                  </w:r>
                </w:p>
              </w:tc>
              <w:tc>
                <w:tcPr>
                  <w:tcW w:w="13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14:paraId="286C63C6" w14:textId="77777777" w:rsidR="00000000" w:rsidRDefault="00000000">
                  <w:pPr>
                    <w:framePr w:hSpace="36" w:wrap="around" w:vAnchor="text" w:hAnchor="text" w:y="-1092"/>
                    <w:jc w:val="right"/>
                    <w:divId w:val="134952518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0.00</w:t>
                  </w:r>
                </w:p>
              </w:tc>
              <w:tc>
                <w:tcPr>
                  <w:tcW w:w="202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14:paraId="613C7892" w14:textId="77777777" w:rsidR="00000000" w:rsidRDefault="00000000">
                  <w:pPr>
                    <w:framePr w:hSpace="36" w:wrap="around" w:vAnchor="text" w:hAnchor="text" w:y="-1092"/>
                    <w:jc w:val="right"/>
                    <w:divId w:val="2030830698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0.00</w:t>
                  </w:r>
                </w:p>
              </w:tc>
              <w:tc>
                <w:tcPr>
                  <w:tcW w:w="9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14:paraId="67EA6A7A" w14:textId="77777777" w:rsidR="00000000" w:rsidRDefault="00000000">
                  <w:pPr>
                    <w:framePr w:hSpace="36" w:wrap="around" w:vAnchor="text" w:hAnchor="text" w:y="-1092"/>
                    <w:jc w:val="right"/>
                    <w:divId w:val="1316563937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919.99</w:t>
                  </w:r>
                </w:p>
              </w:tc>
            </w:tr>
            <w:tr w:rsidR="00000000" w14:paraId="4168CD8F" w14:textId="77777777">
              <w:tc>
                <w:tcPr>
                  <w:tcW w:w="25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14:paraId="57830817" w14:textId="77777777" w:rsidR="00000000" w:rsidRDefault="00000000">
                  <w:pPr>
                    <w:framePr w:hSpace="36" w:wrap="around" w:vAnchor="text" w:hAnchor="text" w:y="-1092"/>
                    <w:divId w:val="1834222878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други разходи, некласифицирани в другите параграфи и подпараграфи</w:t>
                  </w:r>
                </w:p>
              </w:tc>
              <w:tc>
                <w:tcPr>
                  <w:tcW w:w="3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14:paraId="58DA51DD" w14:textId="77777777" w:rsidR="00000000" w:rsidRDefault="00000000">
                  <w:pPr>
                    <w:framePr w:hSpace="36" w:wrap="around" w:vAnchor="text" w:hAnchor="text" w:y="-1092"/>
                    <w:divId w:val="1353646199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10-98</w:t>
                  </w:r>
                </w:p>
              </w:tc>
              <w:tc>
                <w:tcPr>
                  <w:tcW w:w="13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14:paraId="4A83809F" w14:textId="77777777" w:rsidR="00000000" w:rsidRDefault="00000000">
                  <w:pPr>
                    <w:framePr w:hSpace="36" w:wrap="around" w:vAnchor="text" w:hAnchor="text" w:y="-1092"/>
                    <w:jc w:val="right"/>
                    <w:divId w:val="1853372617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4640.00</w:t>
                  </w:r>
                </w:p>
              </w:tc>
              <w:tc>
                <w:tcPr>
                  <w:tcW w:w="129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14:paraId="31EA3ED6" w14:textId="77777777" w:rsidR="00000000" w:rsidRDefault="00000000">
                  <w:pPr>
                    <w:framePr w:hSpace="36" w:wrap="around" w:vAnchor="text" w:hAnchor="text" w:y="-1092"/>
                    <w:jc w:val="right"/>
                    <w:divId w:val="456801445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0.00</w:t>
                  </w:r>
                </w:p>
              </w:tc>
              <w:tc>
                <w:tcPr>
                  <w:tcW w:w="20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14:paraId="027960E0" w14:textId="77777777" w:rsidR="00000000" w:rsidRDefault="00000000">
                  <w:pPr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14:paraId="05862FA5" w14:textId="77777777" w:rsidR="00000000" w:rsidRDefault="00000000">
                  <w:pPr>
                    <w:framePr w:hSpace="36" w:wrap="around" w:vAnchor="text" w:hAnchor="text" w:y="-1092"/>
                    <w:jc w:val="right"/>
                    <w:divId w:val="30998688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4640.00</w:t>
                  </w:r>
                </w:p>
              </w:tc>
              <w:tc>
                <w:tcPr>
                  <w:tcW w:w="12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14:paraId="07DE7E40" w14:textId="77777777" w:rsidR="00000000" w:rsidRDefault="00000000">
                  <w:pPr>
                    <w:framePr w:hSpace="36" w:wrap="around" w:vAnchor="text" w:hAnchor="text" w:y="-1092"/>
                    <w:jc w:val="right"/>
                    <w:divId w:val="726227502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0.00</w:t>
                  </w:r>
                </w:p>
              </w:tc>
              <w:tc>
                <w:tcPr>
                  <w:tcW w:w="13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14:paraId="7D9E1549" w14:textId="77777777" w:rsidR="00000000" w:rsidRDefault="00000000">
                  <w:pPr>
                    <w:framePr w:hSpace="36" w:wrap="around" w:vAnchor="text" w:hAnchor="text" w:y="-1092"/>
                    <w:jc w:val="right"/>
                    <w:divId w:val="1221096975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0.00</w:t>
                  </w:r>
                </w:p>
              </w:tc>
              <w:tc>
                <w:tcPr>
                  <w:tcW w:w="202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14:paraId="34A37D5F" w14:textId="77777777" w:rsidR="00000000" w:rsidRDefault="00000000">
                  <w:pPr>
                    <w:framePr w:hSpace="36" w:wrap="around" w:vAnchor="text" w:hAnchor="text" w:y="-1092"/>
                    <w:jc w:val="right"/>
                    <w:divId w:val="1074746178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0.00</w:t>
                  </w:r>
                </w:p>
              </w:tc>
              <w:tc>
                <w:tcPr>
                  <w:tcW w:w="9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14:paraId="7F0D6F03" w14:textId="77777777" w:rsidR="00000000" w:rsidRDefault="00000000">
                  <w:pPr>
                    <w:framePr w:hSpace="36" w:wrap="around" w:vAnchor="text" w:hAnchor="text" w:y="-1092"/>
                    <w:jc w:val="right"/>
                    <w:divId w:val="965309819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0.00</w:t>
                  </w:r>
                </w:p>
              </w:tc>
            </w:tr>
            <w:tr w:rsidR="00000000" w14:paraId="50C6388F" w14:textId="77777777">
              <w:tc>
                <w:tcPr>
                  <w:tcW w:w="25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14:paraId="6CA2D05F" w14:textId="77777777" w:rsidR="00000000" w:rsidRDefault="00000000">
                  <w:pPr>
                    <w:framePr w:hSpace="36" w:wrap="around" w:vAnchor="text" w:hAnchor="text" w:y="-1092"/>
                    <w:divId w:val="201211990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ПЛАТЕНИ ДАНЪЦИ, ТАКСИ И АДМИНИСТРАТИВНИ САНКЦИИ</w:t>
                  </w:r>
                </w:p>
              </w:tc>
              <w:tc>
                <w:tcPr>
                  <w:tcW w:w="3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14:paraId="3D20BC28" w14:textId="77777777" w:rsidR="00000000" w:rsidRDefault="00000000">
                  <w:pPr>
                    <w:framePr w:hSpace="36" w:wrap="around" w:vAnchor="text" w:hAnchor="text" w:y="-1092"/>
                    <w:divId w:val="1030717438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19-00</w:t>
                  </w:r>
                </w:p>
              </w:tc>
              <w:tc>
                <w:tcPr>
                  <w:tcW w:w="13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14:paraId="2BDF16E2" w14:textId="77777777" w:rsidR="00000000" w:rsidRDefault="00000000">
                  <w:pPr>
                    <w:framePr w:hSpace="36" w:wrap="around" w:vAnchor="text" w:hAnchor="text" w:y="-1092"/>
                    <w:jc w:val="right"/>
                    <w:divId w:val="1831628408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1000.00</w:t>
                  </w:r>
                </w:p>
              </w:tc>
              <w:tc>
                <w:tcPr>
                  <w:tcW w:w="129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14:paraId="287DB977" w14:textId="77777777" w:rsidR="00000000" w:rsidRDefault="00000000">
                  <w:pPr>
                    <w:framePr w:hSpace="36" w:wrap="around" w:vAnchor="text" w:hAnchor="text" w:y="-1092"/>
                    <w:jc w:val="right"/>
                    <w:divId w:val="375356659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0.00</w:t>
                  </w:r>
                </w:p>
              </w:tc>
              <w:tc>
                <w:tcPr>
                  <w:tcW w:w="20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14:paraId="7A40CA24" w14:textId="77777777" w:rsidR="00000000" w:rsidRDefault="00000000">
                  <w:pPr>
                    <w:framePr w:hSpace="36" w:wrap="around" w:vAnchor="text" w:hAnchor="text" w:y="-1092"/>
                    <w:jc w:val="right"/>
                    <w:divId w:val="36329007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0.00</w:t>
                  </w:r>
                </w:p>
              </w:tc>
              <w:tc>
                <w:tcPr>
                  <w:tcW w:w="9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14:paraId="2297C4F6" w14:textId="77777777" w:rsidR="00000000" w:rsidRDefault="00000000">
                  <w:pPr>
                    <w:framePr w:hSpace="36" w:wrap="around" w:vAnchor="text" w:hAnchor="text" w:y="-1092"/>
                    <w:jc w:val="right"/>
                    <w:divId w:val="1440442217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1000.00</w:t>
                  </w:r>
                </w:p>
              </w:tc>
              <w:tc>
                <w:tcPr>
                  <w:tcW w:w="12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14:paraId="336BCAD7" w14:textId="77777777" w:rsidR="00000000" w:rsidRDefault="00000000">
                  <w:pPr>
                    <w:framePr w:hSpace="36" w:wrap="around" w:vAnchor="text" w:hAnchor="text" w:y="-1092"/>
                    <w:jc w:val="right"/>
                    <w:divId w:val="110134056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796.30</w:t>
                  </w:r>
                </w:p>
              </w:tc>
              <w:tc>
                <w:tcPr>
                  <w:tcW w:w="13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14:paraId="495159CB" w14:textId="77777777" w:rsidR="00000000" w:rsidRDefault="00000000">
                  <w:pPr>
                    <w:framePr w:hSpace="36" w:wrap="around" w:vAnchor="text" w:hAnchor="text" w:y="-1092"/>
                    <w:jc w:val="right"/>
                    <w:divId w:val="1036269170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0.00</w:t>
                  </w:r>
                </w:p>
              </w:tc>
              <w:tc>
                <w:tcPr>
                  <w:tcW w:w="202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14:paraId="50EEA9B8" w14:textId="77777777" w:rsidR="00000000" w:rsidRDefault="00000000">
                  <w:pPr>
                    <w:framePr w:hSpace="36" w:wrap="around" w:vAnchor="text" w:hAnchor="text" w:y="-1092"/>
                    <w:jc w:val="right"/>
                    <w:divId w:val="1041202854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0.00</w:t>
                  </w:r>
                </w:p>
              </w:tc>
              <w:tc>
                <w:tcPr>
                  <w:tcW w:w="9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14:paraId="6EF1E40A" w14:textId="77777777" w:rsidR="00000000" w:rsidRDefault="00000000">
                  <w:pPr>
                    <w:framePr w:hSpace="36" w:wrap="around" w:vAnchor="text" w:hAnchor="text" w:y="-1092"/>
                    <w:jc w:val="right"/>
                    <w:divId w:val="1297101172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796.30</w:t>
                  </w:r>
                </w:p>
              </w:tc>
            </w:tr>
            <w:tr w:rsidR="00000000" w14:paraId="2A152CCD" w14:textId="77777777">
              <w:tc>
                <w:tcPr>
                  <w:tcW w:w="25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14:paraId="5F74B990" w14:textId="77777777" w:rsidR="00000000" w:rsidRDefault="00000000">
                  <w:pPr>
                    <w:framePr w:hSpace="36" w:wrap="around" w:vAnchor="text" w:hAnchor="text" w:y="-1092"/>
                    <w:divId w:val="930577450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lastRenderedPageBreak/>
                    <w:t>платени общински данъци, такси, наказателни лихви и административни санкции</w:t>
                  </w:r>
                </w:p>
              </w:tc>
              <w:tc>
                <w:tcPr>
                  <w:tcW w:w="3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14:paraId="1BFFAD92" w14:textId="77777777" w:rsidR="00000000" w:rsidRDefault="00000000">
                  <w:pPr>
                    <w:framePr w:hSpace="36" w:wrap="around" w:vAnchor="text" w:hAnchor="text" w:y="-1092"/>
                    <w:divId w:val="27607589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19-81</w:t>
                  </w:r>
                </w:p>
              </w:tc>
              <w:tc>
                <w:tcPr>
                  <w:tcW w:w="13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14:paraId="3AB26EDD" w14:textId="77777777" w:rsidR="00000000" w:rsidRDefault="00000000">
                  <w:pPr>
                    <w:framePr w:hSpace="36" w:wrap="around" w:vAnchor="text" w:hAnchor="text" w:y="-1092"/>
                    <w:jc w:val="right"/>
                    <w:divId w:val="869146057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1000.00</w:t>
                  </w:r>
                </w:p>
              </w:tc>
              <w:tc>
                <w:tcPr>
                  <w:tcW w:w="129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14:paraId="6A53F04B" w14:textId="77777777" w:rsidR="00000000" w:rsidRDefault="00000000">
                  <w:pPr>
                    <w:framePr w:hSpace="36" w:wrap="around" w:vAnchor="text" w:hAnchor="text" w:y="-1092"/>
                    <w:jc w:val="right"/>
                    <w:divId w:val="907497025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0.00</w:t>
                  </w:r>
                </w:p>
              </w:tc>
              <w:tc>
                <w:tcPr>
                  <w:tcW w:w="20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14:paraId="31366F8C" w14:textId="77777777" w:rsidR="00000000" w:rsidRDefault="00000000">
                  <w:pPr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14:paraId="106222D5" w14:textId="77777777" w:rsidR="00000000" w:rsidRDefault="00000000">
                  <w:pPr>
                    <w:framePr w:hSpace="36" w:wrap="around" w:vAnchor="text" w:hAnchor="text" w:y="-1092"/>
                    <w:jc w:val="right"/>
                    <w:divId w:val="961422105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1000.00</w:t>
                  </w:r>
                </w:p>
              </w:tc>
              <w:tc>
                <w:tcPr>
                  <w:tcW w:w="12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14:paraId="1FDEF81C" w14:textId="77777777" w:rsidR="00000000" w:rsidRDefault="00000000">
                  <w:pPr>
                    <w:framePr w:hSpace="36" w:wrap="around" w:vAnchor="text" w:hAnchor="text" w:y="-1092"/>
                    <w:jc w:val="right"/>
                    <w:divId w:val="248778468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796.30</w:t>
                  </w:r>
                </w:p>
              </w:tc>
              <w:tc>
                <w:tcPr>
                  <w:tcW w:w="13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14:paraId="47E0FC86" w14:textId="77777777" w:rsidR="00000000" w:rsidRDefault="00000000">
                  <w:pPr>
                    <w:framePr w:hSpace="36" w:wrap="around" w:vAnchor="text" w:hAnchor="text" w:y="-1092"/>
                    <w:jc w:val="right"/>
                    <w:divId w:val="1594976587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0.00</w:t>
                  </w:r>
                </w:p>
              </w:tc>
              <w:tc>
                <w:tcPr>
                  <w:tcW w:w="202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14:paraId="1D447CEB" w14:textId="77777777" w:rsidR="00000000" w:rsidRDefault="00000000">
                  <w:pPr>
                    <w:framePr w:hSpace="36" w:wrap="around" w:vAnchor="text" w:hAnchor="text" w:y="-1092"/>
                    <w:jc w:val="right"/>
                    <w:divId w:val="18841637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0.00</w:t>
                  </w:r>
                </w:p>
              </w:tc>
              <w:tc>
                <w:tcPr>
                  <w:tcW w:w="9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14:paraId="67790DD9" w14:textId="77777777" w:rsidR="00000000" w:rsidRDefault="00000000">
                  <w:pPr>
                    <w:framePr w:hSpace="36" w:wrap="around" w:vAnchor="text" w:hAnchor="text" w:y="-1092"/>
                    <w:jc w:val="right"/>
                    <w:divId w:val="1308510001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796.30</w:t>
                  </w:r>
                </w:p>
              </w:tc>
            </w:tr>
            <w:tr w:rsidR="00000000" w14:paraId="3397B087" w14:textId="77777777">
              <w:tc>
                <w:tcPr>
                  <w:tcW w:w="25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14:paraId="09648EB1" w14:textId="77777777" w:rsidR="00000000" w:rsidRDefault="00000000">
                  <w:pPr>
                    <w:framePr w:hSpace="36" w:wrap="around" w:vAnchor="text" w:hAnchor="text" w:y="-1092"/>
                    <w:divId w:val="1303460457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ВСИЧКО РАЗХОДИ:</w:t>
                  </w:r>
                </w:p>
              </w:tc>
              <w:tc>
                <w:tcPr>
                  <w:tcW w:w="3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14:paraId="71C2C416" w14:textId="77777777" w:rsidR="00000000" w:rsidRDefault="00000000">
                  <w:pPr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14:paraId="57E96B23" w14:textId="77777777" w:rsidR="00000000" w:rsidRDefault="00000000">
                  <w:pPr>
                    <w:framePr w:hSpace="36" w:wrap="around" w:vAnchor="text" w:hAnchor="text" w:y="-1092"/>
                    <w:jc w:val="right"/>
                    <w:divId w:val="2012289093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966142.00</w:t>
                  </w:r>
                </w:p>
              </w:tc>
              <w:tc>
                <w:tcPr>
                  <w:tcW w:w="129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14:paraId="30C01454" w14:textId="77777777" w:rsidR="00000000" w:rsidRDefault="00000000">
                  <w:pPr>
                    <w:framePr w:hSpace="36" w:wrap="around" w:vAnchor="text" w:hAnchor="text" w:y="-1092"/>
                    <w:jc w:val="right"/>
                    <w:divId w:val="195512729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0.00</w:t>
                  </w:r>
                </w:p>
              </w:tc>
              <w:tc>
                <w:tcPr>
                  <w:tcW w:w="20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14:paraId="53D8A299" w14:textId="77777777" w:rsidR="00000000" w:rsidRDefault="00000000">
                  <w:pPr>
                    <w:framePr w:hSpace="36" w:wrap="around" w:vAnchor="text" w:hAnchor="text" w:y="-1092"/>
                    <w:jc w:val="right"/>
                    <w:divId w:val="428934155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0.00</w:t>
                  </w:r>
                </w:p>
              </w:tc>
              <w:tc>
                <w:tcPr>
                  <w:tcW w:w="9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14:paraId="38E29762" w14:textId="77777777" w:rsidR="00000000" w:rsidRDefault="00000000">
                  <w:pPr>
                    <w:framePr w:hSpace="36" w:wrap="around" w:vAnchor="text" w:hAnchor="text" w:y="-1092"/>
                    <w:jc w:val="right"/>
                    <w:divId w:val="766536874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966142.00</w:t>
                  </w:r>
                </w:p>
              </w:tc>
              <w:tc>
                <w:tcPr>
                  <w:tcW w:w="12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14:paraId="67D64F3C" w14:textId="77777777" w:rsidR="00000000" w:rsidRDefault="00000000">
                  <w:pPr>
                    <w:framePr w:hSpace="36" w:wrap="around" w:vAnchor="text" w:hAnchor="text" w:y="-1092"/>
                    <w:jc w:val="right"/>
                    <w:divId w:val="1534466064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575885.12</w:t>
                  </w:r>
                </w:p>
              </w:tc>
              <w:tc>
                <w:tcPr>
                  <w:tcW w:w="13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14:paraId="23AA9953" w14:textId="77777777" w:rsidR="00000000" w:rsidRDefault="00000000">
                  <w:pPr>
                    <w:framePr w:hSpace="36" w:wrap="around" w:vAnchor="text" w:hAnchor="text" w:y="-1092"/>
                    <w:jc w:val="right"/>
                    <w:divId w:val="782187568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0.00</w:t>
                  </w:r>
                </w:p>
              </w:tc>
              <w:tc>
                <w:tcPr>
                  <w:tcW w:w="202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14:paraId="62C8C789" w14:textId="77777777" w:rsidR="00000000" w:rsidRDefault="00000000">
                  <w:pPr>
                    <w:framePr w:hSpace="36" w:wrap="around" w:vAnchor="text" w:hAnchor="text" w:y="-1092"/>
                    <w:jc w:val="right"/>
                    <w:divId w:val="408230414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0.00</w:t>
                  </w:r>
                </w:p>
              </w:tc>
              <w:tc>
                <w:tcPr>
                  <w:tcW w:w="9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14:paraId="4B9BD06D" w14:textId="77777777" w:rsidR="00000000" w:rsidRDefault="00000000">
                  <w:pPr>
                    <w:framePr w:hSpace="36" w:wrap="around" w:vAnchor="text" w:hAnchor="text" w:y="-1092"/>
                    <w:jc w:val="right"/>
                    <w:divId w:val="525368640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575885.12</w:t>
                  </w:r>
                </w:p>
              </w:tc>
            </w:tr>
            <w:tr w:rsidR="00000000" w14:paraId="474BD867" w14:textId="77777777">
              <w:tc>
                <w:tcPr>
                  <w:tcW w:w="25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14:paraId="5D5BF718" w14:textId="77777777" w:rsidR="00000000" w:rsidRDefault="00000000">
                  <w:pPr>
                    <w:framePr w:hSpace="36" w:wrap="around" w:vAnchor="text" w:hAnchor="text" w:y="-1092"/>
                    <w:divId w:val="950823962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ОБЩО ЗА ДЕЙНОСТ:</w:t>
                  </w:r>
                </w:p>
              </w:tc>
              <w:tc>
                <w:tcPr>
                  <w:tcW w:w="3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14:paraId="2C233B92" w14:textId="77777777" w:rsidR="00000000" w:rsidRDefault="00000000">
                  <w:pPr>
                    <w:framePr w:hSpace="36" w:wrap="around" w:vAnchor="text" w:hAnchor="text" w:y="-1092"/>
                    <w:divId w:val="146835701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99-99</w:t>
                  </w:r>
                </w:p>
              </w:tc>
              <w:tc>
                <w:tcPr>
                  <w:tcW w:w="13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14:paraId="5EB12070" w14:textId="77777777" w:rsidR="00000000" w:rsidRDefault="00000000">
                  <w:pPr>
                    <w:framePr w:hSpace="36" w:wrap="around" w:vAnchor="text" w:hAnchor="text" w:y="-1092"/>
                    <w:jc w:val="right"/>
                    <w:divId w:val="118987494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966142.00</w:t>
                  </w:r>
                </w:p>
              </w:tc>
              <w:tc>
                <w:tcPr>
                  <w:tcW w:w="129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14:paraId="4C363EB4" w14:textId="77777777" w:rsidR="00000000" w:rsidRDefault="00000000">
                  <w:pPr>
                    <w:framePr w:hSpace="36" w:wrap="around" w:vAnchor="text" w:hAnchor="text" w:y="-1092"/>
                    <w:jc w:val="right"/>
                    <w:divId w:val="52090155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0.00</w:t>
                  </w:r>
                </w:p>
              </w:tc>
              <w:tc>
                <w:tcPr>
                  <w:tcW w:w="20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14:paraId="58106D4F" w14:textId="77777777" w:rsidR="00000000" w:rsidRDefault="00000000">
                  <w:pPr>
                    <w:framePr w:hSpace="36" w:wrap="around" w:vAnchor="text" w:hAnchor="text" w:y="-1092"/>
                    <w:jc w:val="right"/>
                    <w:divId w:val="1155562231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0.00</w:t>
                  </w:r>
                </w:p>
              </w:tc>
              <w:tc>
                <w:tcPr>
                  <w:tcW w:w="9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14:paraId="093E5B73" w14:textId="77777777" w:rsidR="00000000" w:rsidRDefault="00000000">
                  <w:pPr>
                    <w:framePr w:hSpace="36" w:wrap="around" w:vAnchor="text" w:hAnchor="text" w:y="-1092"/>
                    <w:jc w:val="right"/>
                    <w:divId w:val="237058872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966142.00</w:t>
                  </w:r>
                </w:p>
              </w:tc>
              <w:tc>
                <w:tcPr>
                  <w:tcW w:w="12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14:paraId="384705E6" w14:textId="77777777" w:rsidR="00000000" w:rsidRDefault="00000000">
                  <w:pPr>
                    <w:framePr w:hSpace="36" w:wrap="around" w:vAnchor="text" w:hAnchor="text" w:y="-1092"/>
                    <w:jc w:val="right"/>
                    <w:divId w:val="1528520420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575885.12</w:t>
                  </w:r>
                </w:p>
              </w:tc>
              <w:tc>
                <w:tcPr>
                  <w:tcW w:w="13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14:paraId="17BA0819" w14:textId="77777777" w:rsidR="00000000" w:rsidRDefault="00000000">
                  <w:pPr>
                    <w:framePr w:hSpace="36" w:wrap="around" w:vAnchor="text" w:hAnchor="text" w:y="-1092"/>
                    <w:jc w:val="right"/>
                    <w:divId w:val="171765822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0.00</w:t>
                  </w:r>
                </w:p>
              </w:tc>
              <w:tc>
                <w:tcPr>
                  <w:tcW w:w="202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14:paraId="56D55BC1" w14:textId="77777777" w:rsidR="00000000" w:rsidRDefault="00000000">
                  <w:pPr>
                    <w:framePr w:hSpace="36" w:wrap="around" w:vAnchor="text" w:hAnchor="text" w:y="-1092"/>
                    <w:jc w:val="right"/>
                    <w:divId w:val="1585609527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0.00</w:t>
                  </w:r>
                </w:p>
              </w:tc>
              <w:tc>
                <w:tcPr>
                  <w:tcW w:w="9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14:paraId="522DEF8D" w14:textId="77777777" w:rsidR="00000000" w:rsidRDefault="00000000">
                  <w:pPr>
                    <w:framePr w:hSpace="36" w:wrap="around" w:vAnchor="text" w:hAnchor="text" w:y="-1092"/>
                    <w:jc w:val="right"/>
                    <w:divId w:val="343437410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575885.12</w:t>
                  </w:r>
                </w:p>
              </w:tc>
            </w:tr>
          </w:tbl>
          <w:p w14:paraId="43B9BBA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126BD1F" w14:textId="77777777">
        <w:tc>
          <w:tcPr>
            <w:tcW w:w="0" w:type="auto"/>
            <w:vAlign w:val="center"/>
            <w:hideMark/>
          </w:tcPr>
          <w:tbl>
            <w:tblPr>
              <w:tblW w:w="5000" w:type="pct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4004"/>
            </w:tblGrid>
            <w:tr w:rsidR="00000000" w14:paraId="31D412AF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51F7FDE5" w14:textId="77777777" w:rsidR="00000000" w:rsidRDefault="00000000">
                  <w:pPr>
                    <w:framePr w:hSpace="36" w:wrap="around" w:vAnchor="text" w:hAnchor="text" w:y="-1092"/>
                    <w:divId w:val="153931999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lastRenderedPageBreak/>
                    <w:t>...............................</w:t>
                  </w:r>
                </w:p>
              </w:tc>
            </w:tr>
          </w:tbl>
          <w:p w14:paraId="2FDD8AE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038BC96" w14:textId="77777777">
        <w:tc>
          <w:tcPr>
            <w:tcW w:w="0" w:type="auto"/>
            <w:vAlign w:val="center"/>
            <w:hideMark/>
          </w:tcPr>
          <w:p w14:paraId="26323C1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A81FA3E" w14:textId="77777777">
        <w:tc>
          <w:tcPr>
            <w:tcW w:w="0" w:type="auto"/>
            <w:vAlign w:val="center"/>
          </w:tcPr>
          <w:p w14:paraId="4BA7AC18" w14:textId="77777777" w:rsidR="00000000" w:rsidRDefault="00000000">
            <w:pPr>
              <w:divId w:val="575895554"/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000000" w14:paraId="6D91F53E" w14:textId="77777777">
        <w:tc>
          <w:tcPr>
            <w:tcW w:w="0" w:type="auto"/>
            <w:vAlign w:val="center"/>
          </w:tcPr>
          <w:p w14:paraId="676A2172" w14:textId="77777777" w:rsidR="00000000" w:rsidRDefault="00000000">
            <w:pPr>
              <w:divId w:val="396635889"/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000000" w14:paraId="5353ABF0" w14:textId="77777777">
        <w:tc>
          <w:tcPr>
            <w:tcW w:w="0" w:type="auto"/>
            <w:vAlign w:val="center"/>
          </w:tcPr>
          <w:p w14:paraId="137A3BC5" w14:textId="77777777" w:rsidR="00000000" w:rsidRDefault="00000000">
            <w:pPr>
              <w:divId w:val="2067292599"/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000000" w14:paraId="03161ED4" w14:textId="77777777">
        <w:tc>
          <w:tcPr>
            <w:tcW w:w="0" w:type="auto"/>
            <w:vAlign w:val="center"/>
          </w:tcPr>
          <w:p w14:paraId="4BF7F8F1" w14:textId="77777777" w:rsidR="00000000" w:rsidRDefault="00000000">
            <w:pPr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000000" w14:paraId="37C8ABDF" w14:textId="77777777">
        <w:tc>
          <w:tcPr>
            <w:tcW w:w="0" w:type="auto"/>
            <w:vAlign w:val="center"/>
          </w:tcPr>
          <w:p w14:paraId="02A9665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CE7B3A4" w14:textId="77777777">
        <w:tc>
          <w:tcPr>
            <w:tcW w:w="0" w:type="auto"/>
            <w:vAlign w:val="center"/>
          </w:tcPr>
          <w:p w14:paraId="28764953" w14:textId="77777777" w:rsidR="00000000" w:rsidRDefault="00000000">
            <w:pPr>
              <w:divId w:val="1126585773"/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000000" w14:paraId="16C49E37" w14:textId="77777777">
        <w:tc>
          <w:tcPr>
            <w:tcW w:w="0" w:type="auto"/>
            <w:vAlign w:val="center"/>
          </w:tcPr>
          <w:p w14:paraId="3FE38726" w14:textId="77777777" w:rsidR="00000000" w:rsidRDefault="00000000">
            <w:pPr>
              <w:divId w:val="13843528"/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000000" w14:paraId="79496C61" w14:textId="77777777">
        <w:tc>
          <w:tcPr>
            <w:tcW w:w="0" w:type="auto"/>
            <w:vAlign w:val="center"/>
          </w:tcPr>
          <w:p w14:paraId="0FF65C8E" w14:textId="77777777" w:rsidR="00000000" w:rsidRDefault="00000000">
            <w:pPr>
              <w:divId w:val="681124505"/>
              <w:rPr>
                <w:rFonts w:eastAsia="Times New Roman"/>
                <w:b/>
                <w:bCs/>
                <w:color w:val="000000"/>
              </w:rPr>
            </w:pPr>
          </w:p>
        </w:tc>
      </w:tr>
    </w:tbl>
    <w:p w14:paraId="10CFB94E" w14:textId="77777777" w:rsidR="006D2582" w:rsidRDefault="006D2582">
      <w:pPr>
        <w:rPr>
          <w:rFonts w:eastAsia="Times New Roman"/>
          <w:lang w:val="bg-BG"/>
        </w:rPr>
      </w:pPr>
    </w:p>
    <w:sectPr w:rsidR="006D2582">
      <w:pgSz w:w="16838" w:h="11906" w:orient="landscape"/>
      <w:pgMar w:top="1417" w:right="1417" w:bottom="1417" w:left="1417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A2F"/>
    <w:rsid w:val="006D2582"/>
    <w:rsid w:val="00F04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7DDD2E"/>
  <w15:chartTrackingRefBased/>
  <w15:docId w15:val="{788E60AF-B64B-4E4E-9F9E-3352AA4C3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b/>
      <w:bCs/>
      <w:strike w:val="0"/>
      <w:dstrike w:val="0"/>
      <w:color w:val="000000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Pr>
      <w:b/>
      <w:bCs/>
      <w:strike w:val="0"/>
      <w:dstrike w:val="0"/>
      <w:color w:val="000000"/>
      <w:u w:val="none"/>
      <w:effect w:val="none"/>
    </w:rPr>
  </w:style>
  <w:style w:type="character" w:customStyle="1" w:styleId="10">
    <w:name w:val="Заглавие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32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customStyle="1" w:styleId="simo">
    <w:name w:val="simo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otal">
    <w:name w:val="total"/>
    <w:basedOn w:val="a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subtotal">
    <w:name w:val="subtotal"/>
    <w:basedOn w:val="a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attention">
    <w:name w:val="attention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b/>
      <w:bCs/>
      <w:color w:val="DC143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43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7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7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0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2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9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7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6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8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9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8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3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2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1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9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3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1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8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8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8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4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3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5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3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5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6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9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19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8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8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7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4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90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6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6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2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67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5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3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1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0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4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4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2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2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9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4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1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4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2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0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1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8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4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4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5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1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09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4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5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5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4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8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0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2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4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6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5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2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7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1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4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50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7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9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7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3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6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7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01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3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44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9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6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6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60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7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71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6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11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77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42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99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1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6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4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4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7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7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99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77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9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2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3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3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2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6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09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6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6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1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17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78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69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5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02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5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3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6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9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9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40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6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9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5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5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8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8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6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62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1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4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4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5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5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6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7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1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1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3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4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6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3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9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1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0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0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3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5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1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3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3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5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6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1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6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0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1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7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9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6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8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2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7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8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1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2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3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9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7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3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7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99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1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6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6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2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0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6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9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3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9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8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39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6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9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03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6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28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5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4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9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7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1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7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7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4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4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8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0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3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9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7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4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1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8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0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2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3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1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28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2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9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6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2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5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6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9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1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4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6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7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63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8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89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7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0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7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9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2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5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6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3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19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3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9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6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7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9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2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441</Words>
  <Characters>2516</Characters>
  <Application>Microsoft Office Word</Application>
  <DocSecurity>0</DocSecurity>
  <Lines>20</Lines>
  <Paragraphs>5</Paragraphs>
  <ScaleCrop>false</ScaleCrop>
  <Company/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1602901: ОУ "Хр. Ботев" - Йоаким Груево</cp:lastModifiedBy>
  <cp:revision>2</cp:revision>
  <dcterms:created xsi:type="dcterms:W3CDTF">2022-10-18T06:43:00Z</dcterms:created>
  <dcterms:modified xsi:type="dcterms:W3CDTF">2022-10-18T06:43:00Z</dcterms:modified>
</cp:coreProperties>
</file>